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3CAF" w14:textId="77777777" w:rsidR="00476752" w:rsidRDefault="00476752">
      <w:pPr>
        <w:pStyle w:val="Standard"/>
      </w:pPr>
    </w:p>
    <w:p w14:paraId="3767261C" w14:textId="77777777" w:rsidR="00476752" w:rsidRDefault="00476752">
      <w:pPr>
        <w:pStyle w:val="Standard"/>
      </w:pPr>
    </w:p>
    <w:p w14:paraId="13ED14B4" w14:textId="00B4E94F" w:rsidR="003E6338" w:rsidRDefault="00476752">
      <w:pPr>
        <w:pStyle w:val="Standard"/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BD866" wp14:editId="1989B5F2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4921886" cy="345442"/>
                <wp:effectExtent l="0" t="0" r="12064" b="16508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886" cy="345442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B4EB24" w14:textId="77777777" w:rsidR="003E6338" w:rsidRDefault="00476752">
                            <w:pPr>
                              <w:pStyle w:val="Framecontents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GÉOMÉTRIE/ PROGRAMME DE CONSTRUCTION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5BD866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0;margin-top:0;width:387.55pt;height:27.2pt;z-index:251658240;visibility:visible;mso-wrap-style:none;mso-wrap-distance-left:9pt;mso-wrap-distance-top:0;mso-wrap-distance-right:9pt;mso-wrap-distance-bottom:0;mso-position-horizontal:center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" filled="f" strokeweight=".02006mm">
                <v:textbox style="mso-fit-shape-to-text:t" inset="0,0,0,0">
                  <w:txbxContent>
                    <w:p w14:paraId="23B4EB24" w14:textId="77777777" w:rsidR="003E6338" w:rsidRDefault="00476752">
                      <w:pPr>
                        <w:pStyle w:val="Framecontents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GÉOMÉTRIE/ PROGRAMME DE CONSTRUCTION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093FFAD6" w14:textId="77777777" w:rsidR="003E6338" w:rsidRDefault="003E6338">
      <w:pPr>
        <w:pStyle w:val="Standard"/>
      </w:pPr>
    </w:p>
    <w:p w14:paraId="7686951E" w14:textId="77777777" w:rsidR="003E6338" w:rsidRDefault="00476752" w:rsidP="00476752">
      <w:pPr>
        <w:pStyle w:val="Standard"/>
        <w:jc w:val="right"/>
      </w:pPr>
      <w:r>
        <w:t>Conception : Bertrand PLESSE</w:t>
      </w:r>
    </w:p>
    <w:p w14:paraId="77F7CEE6" w14:textId="77777777" w:rsidR="00476752" w:rsidRDefault="00476752">
      <w:pPr>
        <w:pStyle w:val="Standard"/>
        <w:rPr>
          <w:sz w:val="28"/>
          <w:szCs w:val="28"/>
        </w:rPr>
      </w:pPr>
    </w:p>
    <w:p w14:paraId="241394A4" w14:textId="78C93328" w:rsidR="003E6338" w:rsidRDefault="004767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Tu es à la recherche de deux espions. Tu dois trouver dans quelle capitale ils se trouvent, le lieu où ils doivent se rencontrer et le jour. Pour cela, suis le </w:t>
      </w:r>
      <w:r>
        <w:rPr>
          <w:sz w:val="28"/>
          <w:szCs w:val="28"/>
        </w:rPr>
        <w:t>programme de construction. Bonne chance.</w:t>
      </w:r>
    </w:p>
    <w:p w14:paraId="59BC6B0F" w14:textId="77777777" w:rsidR="00476752" w:rsidRDefault="00476752">
      <w:pPr>
        <w:pStyle w:val="Standard"/>
        <w:rPr>
          <w:sz w:val="28"/>
          <w:szCs w:val="28"/>
        </w:rPr>
      </w:pPr>
    </w:p>
    <w:p w14:paraId="1E3A0B0E" w14:textId="77777777" w:rsidR="003E6338" w:rsidRDefault="0047675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315C62D" wp14:editId="05608E35">
                <wp:simplePos x="0" y="0"/>
                <wp:positionH relativeFrom="column">
                  <wp:posOffset>-12600</wp:posOffset>
                </wp:positionH>
                <wp:positionV relativeFrom="paragraph">
                  <wp:posOffset>8284</wp:posOffset>
                </wp:positionV>
                <wp:extent cx="106683" cy="175263"/>
                <wp:effectExtent l="0" t="0" r="7617" b="15237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3" cy="175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46DBF1C" w14:textId="77777777" w:rsidR="003E6338" w:rsidRDefault="00476752">
                            <w:r>
                              <w:t>A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5C62D" id="Zone de texte 2" o:spid="_x0000_s1027" type="#_x0000_t202" style="position:absolute;margin-left:-1pt;margin-top:.65pt;width:8.4pt;height:13.8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" filled="f" stroked="f">
                <v:textbox inset="0,0,0,0">
                  <w:txbxContent>
                    <w:p w14:paraId="146DBF1C" w14:textId="77777777" w:rsidR="003E6338" w:rsidRDefault="0047675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43C4345" wp14:editId="76ED9ADC">
                <wp:simplePos x="0" y="0"/>
                <wp:positionH relativeFrom="column">
                  <wp:posOffset>5931356</wp:posOffset>
                </wp:positionH>
                <wp:positionV relativeFrom="paragraph">
                  <wp:posOffset>8997</wp:posOffset>
                </wp:positionV>
                <wp:extent cx="161291" cy="175263"/>
                <wp:effectExtent l="0" t="0" r="10159" b="15237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1" cy="175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2892496" w14:textId="77777777" w:rsidR="003E6338" w:rsidRDefault="00476752">
                            <w:r>
                              <w:t>B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C4345" id="Zone de texte 3" o:spid="_x0000_s1028" type="#_x0000_t202" style="position:absolute;margin-left:467.05pt;margin-top:.7pt;width:12.7pt;height:13.8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" filled="f" stroked="f">
                <v:textbox inset="0,0,0,0">
                  <w:txbxContent>
                    <w:p w14:paraId="02892496" w14:textId="77777777" w:rsidR="003E6338" w:rsidRDefault="0047675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45AE03D" wp14:editId="7D593070">
                <wp:simplePos x="0" y="0"/>
                <wp:positionH relativeFrom="column">
                  <wp:posOffset>6064200</wp:posOffset>
                </wp:positionH>
                <wp:positionV relativeFrom="paragraph">
                  <wp:posOffset>123123</wp:posOffset>
                </wp:positionV>
                <wp:extent cx="148590" cy="175263"/>
                <wp:effectExtent l="0" t="0" r="3810" b="15237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75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7BDA638" w14:textId="77777777" w:rsidR="003E6338" w:rsidRDefault="00476752">
                            <w:r>
                              <w:t>X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AE03D" id="Zone de texte 4" o:spid="_x0000_s1029" type="#_x0000_t202" style="position:absolute;margin-left:477.5pt;margin-top:9.7pt;width:11.7pt;height:13.8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" filled="f" stroked="f">
                <v:textbox inset="0,0,0,0">
                  <w:txbxContent>
                    <w:p w14:paraId="47BDA638" w14:textId="77777777" w:rsidR="003E6338" w:rsidRDefault="00476752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1A4464D" wp14:editId="7629DD7F">
                <wp:simplePos x="0" y="0"/>
                <wp:positionH relativeFrom="column">
                  <wp:posOffset>-41760</wp:posOffset>
                </wp:positionH>
                <wp:positionV relativeFrom="paragraph">
                  <wp:posOffset>123123</wp:posOffset>
                </wp:positionV>
                <wp:extent cx="135258" cy="175263"/>
                <wp:effectExtent l="0" t="0" r="17142" b="15237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8" cy="175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91328A7" w14:textId="77777777" w:rsidR="003E6338" w:rsidRDefault="00476752">
                            <w:r>
                              <w:t>X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4464D" id="Zone de texte 5" o:spid="_x0000_s1030" type="#_x0000_t202" style="position:absolute;margin-left:-3.3pt;margin-top:9.7pt;width:10.65pt;height:13.8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" filled="f" stroked="f">
                <v:textbox inset="0,0,0,0">
                  <w:txbxContent>
                    <w:p w14:paraId="491328A7" w14:textId="77777777" w:rsidR="003E6338" w:rsidRDefault="00476752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33C6E9C2" w14:textId="77777777" w:rsidR="003E6338" w:rsidRDefault="00476752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23560F" wp14:editId="49A96048">
            <wp:simplePos x="0" y="0"/>
            <wp:positionH relativeFrom="column">
              <wp:posOffset>0</wp:posOffset>
            </wp:positionH>
            <wp:positionV relativeFrom="paragraph">
              <wp:posOffset>28081</wp:posOffset>
            </wp:positionV>
            <wp:extent cx="6119996" cy="5095082"/>
            <wp:effectExtent l="0" t="0" r="0" b="0"/>
            <wp:wrapTopAndBottom/>
            <wp:docPr id="6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 amt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50950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1DF740A" wp14:editId="74735ADA">
                <wp:simplePos x="0" y="0"/>
                <wp:positionH relativeFrom="column">
                  <wp:posOffset>-154798</wp:posOffset>
                </wp:positionH>
                <wp:positionV relativeFrom="paragraph">
                  <wp:posOffset>4965118</wp:posOffset>
                </wp:positionV>
                <wp:extent cx="120015" cy="176534"/>
                <wp:effectExtent l="0" t="0" r="13335" b="13966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" cy="176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4DD2793" w14:textId="77777777" w:rsidR="003E6338" w:rsidRDefault="00476752">
                            <w:r>
                              <w:t>D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F740A" id="Zone de texte 7" o:spid="_x0000_s1031" type="#_x0000_t202" style="position:absolute;margin-left:-12.2pt;margin-top:390.95pt;width:9.45pt;height:13.9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" filled="f" stroked="f">
                <v:textbox inset="0,0,0,0">
                  <w:txbxContent>
                    <w:p w14:paraId="74DD2793" w14:textId="77777777" w:rsidR="003E6338" w:rsidRDefault="00476752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8715862" wp14:editId="7F586377">
                <wp:simplePos x="0" y="0"/>
                <wp:positionH relativeFrom="column">
                  <wp:posOffset>-49679</wp:posOffset>
                </wp:positionH>
                <wp:positionV relativeFrom="paragraph">
                  <wp:posOffset>5033159</wp:posOffset>
                </wp:positionV>
                <wp:extent cx="111127" cy="175263"/>
                <wp:effectExtent l="0" t="0" r="3173" b="15237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7" cy="175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9E8FAF8" w14:textId="77777777" w:rsidR="003E6338" w:rsidRDefault="00476752">
                            <w:r>
                              <w:t>X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15862" id="Zone de texte 8" o:spid="_x0000_s1032" type="#_x0000_t202" style="position:absolute;margin-left:-3.9pt;margin-top:396.3pt;width:8.75pt;height:13.8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" filled="f" stroked="f">
                <v:textbox inset="0,0,0,0">
                  <w:txbxContent>
                    <w:p w14:paraId="49E8FAF8" w14:textId="77777777" w:rsidR="003E6338" w:rsidRDefault="00476752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CECD173" wp14:editId="242C277C">
                <wp:simplePos x="0" y="0"/>
                <wp:positionH relativeFrom="column">
                  <wp:posOffset>6012362</wp:posOffset>
                </wp:positionH>
                <wp:positionV relativeFrom="paragraph">
                  <wp:posOffset>5187958</wp:posOffset>
                </wp:positionV>
                <wp:extent cx="163833" cy="178436"/>
                <wp:effectExtent l="0" t="0" r="7617" b="12064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3" cy="178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8BED2CF" w14:textId="77777777" w:rsidR="003E6338" w:rsidRDefault="00476752">
                            <w:r>
                              <w:t>C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CD173" id="Zone de texte 9" o:spid="_x0000_s1033" type="#_x0000_t202" style="position:absolute;margin-left:473.4pt;margin-top:408.5pt;width:12.9pt;height:14.0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" filled="f" stroked="f">
                <v:textbox inset="0,0,0,0">
                  <w:txbxContent>
                    <w:p w14:paraId="78BED2CF" w14:textId="77777777" w:rsidR="003E6338" w:rsidRDefault="0047675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CF37984" wp14:editId="3389A302">
                <wp:simplePos x="0" y="0"/>
                <wp:positionH relativeFrom="column">
                  <wp:posOffset>6064200</wp:posOffset>
                </wp:positionH>
                <wp:positionV relativeFrom="paragraph">
                  <wp:posOffset>5033159</wp:posOffset>
                </wp:positionV>
                <wp:extent cx="160020" cy="185422"/>
                <wp:effectExtent l="0" t="0" r="11430" b="5078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85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0758B93" w14:textId="77777777" w:rsidR="003E6338" w:rsidRDefault="00476752">
                            <w:r>
                              <w:t>X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37984" id="Zone de texte 10" o:spid="_x0000_s1034" type="#_x0000_t202" style="position:absolute;margin-left:477.5pt;margin-top:396.3pt;width:12.6pt;height:14.6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" filled="f" stroked="f">
                <v:textbox inset="0,0,0,0">
                  <w:txbxContent>
                    <w:p w14:paraId="60758B93" w14:textId="77777777" w:rsidR="003E6338" w:rsidRDefault="00476752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710290DD" w14:textId="77777777" w:rsidR="003E6338" w:rsidRDefault="00476752">
      <w:pPr>
        <w:pStyle w:val="Standard"/>
        <w:pageBreakBefore/>
      </w:pPr>
      <w:r>
        <w:rPr>
          <w:rFonts w:eastAsia="Arial"/>
          <w:sz w:val="28"/>
          <w:szCs w:val="28"/>
        </w:rPr>
        <w:lastRenderedPageBreak/>
        <w:t xml:space="preserve">□ □ Sur le segment [BC], </w:t>
      </w:r>
      <w:r>
        <w:rPr>
          <w:rFonts w:eastAsia="Arial"/>
          <w:b/>
          <w:bCs/>
          <w:sz w:val="28"/>
          <w:szCs w:val="28"/>
        </w:rPr>
        <w:t>place</w:t>
      </w:r>
      <w:r>
        <w:rPr>
          <w:rFonts w:eastAsia="Arial"/>
          <w:sz w:val="28"/>
          <w:szCs w:val="28"/>
        </w:rPr>
        <w:t xml:space="preserve"> le point E tel que [BE] = 5 cm. </w:t>
      </w:r>
      <w:r>
        <w:rPr>
          <w:rFonts w:eastAsia="Arial"/>
          <w:b/>
          <w:bCs/>
          <w:sz w:val="28"/>
          <w:szCs w:val="28"/>
        </w:rPr>
        <w:t>Trace</w:t>
      </w:r>
      <w:r>
        <w:rPr>
          <w:rFonts w:eastAsia="Arial"/>
          <w:sz w:val="28"/>
          <w:szCs w:val="28"/>
        </w:rPr>
        <w:t xml:space="preserve"> le segment [AE].</w:t>
      </w:r>
    </w:p>
    <w:p w14:paraId="0A7C62E1" w14:textId="77777777" w:rsidR="003E6338" w:rsidRDefault="003E6338">
      <w:pPr>
        <w:pStyle w:val="Standard"/>
        <w:rPr>
          <w:rFonts w:eastAsia="Arial"/>
          <w:sz w:val="28"/>
          <w:szCs w:val="28"/>
        </w:rPr>
      </w:pPr>
    </w:p>
    <w:p w14:paraId="60E9F720" w14:textId="77777777" w:rsidR="003E6338" w:rsidRDefault="00476752">
      <w:pPr>
        <w:pStyle w:val="Standard"/>
      </w:pPr>
      <w:r>
        <w:rPr>
          <w:rFonts w:eastAsia="Arial"/>
          <w:sz w:val="28"/>
          <w:szCs w:val="28"/>
        </w:rPr>
        <w:t>□ □</w:t>
      </w:r>
      <w:r>
        <w:rPr>
          <w:rFonts w:eastAsia="Arial"/>
          <w:b/>
          <w:bCs/>
          <w:sz w:val="28"/>
          <w:szCs w:val="28"/>
        </w:rPr>
        <w:t>Trace</w:t>
      </w:r>
      <w:r>
        <w:rPr>
          <w:rFonts w:eastAsia="Arial"/>
          <w:sz w:val="28"/>
          <w:szCs w:val="28"/>
        </w:rPr>
        <w:t xml:space="preserve"> la droite perpendiculaire à [AE] qui passe par le point B. Cette </w:t>
      </w:r>
      <w:r>
        <w:rPr>
          <w:rFonts w:eastAsia="Arial"/>
          <w:sz w:val="28"/>
          <w:szCs w:val="28"/>
        </w:rPr>
        <w:t xml:space="preserve">droite croise [AE] au point F et [DC] au point G.  </w:t>
      </w:r>
      <w:r>
        <w:rPr>
          <w:rFonts w:eastAsia="Arial"/>
          <w:b/>
          <w:bCs/>
          <w:sz w:val="28"/>
          <w:szCs w:val="28"/>
        </w:rPr>
        <w:t>Place</w:t>
      </w:r>
      <w:r>
        <w:rPr>
          <w:rFonts w:eastAsia="Arial"/>
          <w:sz w:val="28"/>
          <w:szCs w:val="28"/>
        </w:rPr>
        <w:t xml:space="preserve"> les points F.et G.</w:t>
      </w:r>
    </w:p>
    <w:p w14:paraId="0ABA78F8" w14:textId="77777777" w:rsidR="003E6338" w:rsidRDefault="003E6338">
      <w:pPr>
        <w:pStyle w:val="Standard"/>
        <w:rPr>
          <w:rFonts w:eastAsia="Arial"/>
          <w:sz w:val="28"/>
          <w:szCs w:val="28"/>
        </w:rPr>
      </w:pPr>
    </w:p>
    <w:p w14:paraId="2EBF7C9D" w14:textId="77777777" w:rsidR="003E6338" w:rsidRDefault="00476752">
      <w:pPr>
        <w:pStyle w:val="Standard"/>
      </w:pPr>
      <w:r>
        <w:rPr>
          <w:rFonts w:eastAsia="Arial"/>
          <w:sz w:val="28"/>
          <w:szCs w:val="28"/>
        </w:rPr>
        <w:t xml:space="preserve">□ </w:t>
      </w:r>
      <w:r>
        <w:rPr>
          <w:rFonts w:eastAsia="Arial"/>
          <w:b/>
          <w:bCs/>
          <w:sz w:val="28"/>
          <w:szCs w:val="28"/>
        </w:rPr>
        <w:t>Trace</w:t>
      </w:r>
      <w:r>
        <w:rPr>
          <w:rFonts w:eastAsia="Arial"/>
          <w:sz w:val="28"/>
          <w:szCs w:val="28"/>
        </w:rPr>
        <w:t xml:space="preserve"> le segment [AG]. Le premier espion se trouve dans la capitale qui est sur ce segment. Le premier espion se trouve à.......................</w:t>
      </w:r>
    </w:p>
    <w:p w14:paraId="031C678F" w14:textId="77777777" w:rsidR="003E6338" w:rsidRDefault="003E6338">
      <w:pPr>
        <w:pStyle w:val="Standard"/>
        <w:rPr>
          <w:rFonts w:eastAsia="Arial"/>
          <w:sz w:val="28"/>
          <w:szCs w:val="28"/>
        </w:rPr>
      </w:pPr>
    </w:p>
    <w:p w14:paraId="73BD883A" w14:textId="77777777" w:rsidR="003E6338" w:rsidRDefault="00476752">
      <w:pPr>
        <w:pStyle w:val="Standard"/>
      </w:pPr>
      <w:r>
        <w:rPr>
          <w:rFonts w:eastAsia="Arial"/>
          <w:sz w:val="28"/>
          <w:szCs w:val="28"/>
        </w:rPr>
        <w:t xml:space="preserve">□ </w:t>
      </w:r>
      <w:r>
        <w:rPr>
          <w:rFonts w:eastAsia="Arial"/>
          <w:b/>
          <w:bCs/>
          <w:sz w:val="28"/>
          <w:szCs w:val="28"/>
        </w:rPr>
        <w:t>Place</w:t>
      </w:r>
      <w:r>
        <w:rPr>
          <w:rFonts w:eastAsia="Arial"/>
          <w:sz w:val="28"/>
          <w:szCs w:val="28"/>
        </w:rPr>
        <w:t xml:space="preserve"> le point I, milieu du s</w:t>
      </w:r>
      <w:r>
        <w:rPr>
          <w:rFonts w:eastAsia="Arial"/>
          <w:sz w:val="28"/>
          <w:szCs w:val="28"/>
        </w:rPr>
        <w:t>egment [AG].</w:t>
      </w:r>
    </w:p>
    <w:p w14:paraId="49200A84" w14:textId="77777777" w:rsidR="003E6338" w:rsidRDefault="003E6338">
      <w:pPr>
        <w:pStyle w:val="Standard"/>
        <w:rPr>
          <w:rFonts w:eastAsia="Arial"/>
          <w:sz w:val="28"/>
          <w:szCs w:val="28"/>
        </w:rPr>
      </w:pPr>
    </w:p>
    <w:p w14:paraId="6D4034A7" w14:textId="77777777" w:rsidR="003E6338" w:rsidRDefault="00476752">
      <w:pPr>
        <w:pStyle w:val="Standard"/>
      </w:pPr>
      <w:r>
        <w:rPr>
          <w:rFonts w:eastAsia="Arial"/>
          <w:sz w:val="28"/>
          <w:szCs w:val="28"/>
        </w:rPr>
        <w:t xml:space="preserve">□ □ </w:t>
      </w:r>
      <w:r>
        <w:rPr>
          <w:rFonts w:eastAsia="Arial"/>
          <w:b/>
          <w:bCs/>
          <w:sz w:val="28"/>
          <w:szCs w:val="28"/>
        </w:rPr>
        <w:t>Trace</w:t>
      </w:r>
      <w:r>
        <w:rPr>
          <w:rFonts w:eastAsia="Arial"/>
          <w:sz w:val="28"/>
          <w:szCs w:val="28"/>
        </w:rPr>
        <w:t xml:space="preserve"> le cercle de centre I et de rayon [IG]. </w:t>
      </w:r>
      <w:r>
        <w:rPr>
          <w:rFonts w:eastAsia="Arial"/>
          <w:i/>
          <w:iCs/>
          <w:sz w:val="28"/>
          <w:szCs w:val="28"/>
        </w:rPr>
        <w:t>Ce cercle doit passer par les points G, F, A et D.</w:t>
      </w:r>
      <w:r>
        <w:rPr>
          <w:rFonts w:eastAsia="Arial"/>
          <w:sz w:val="28"/>
          <w:szCs w:val="28"/>
        </w:rPr>
        <w:t xml:space="preserve"> Ce cercle coupe le segment [AB] au point H. </w:t>
      </w:r>
      <w:r>
        <w:rPr>
          <w:rFonts w:eastAsia="Arial"/>
          <w:b/>
          <w:bCs/>
          <w:sz w:val="28"/>
          <w:szCs w:val="28"/>
        </w:rPr>
        <w:t>Place</w:t>
      </w:r>
      <w:r>
        <w:rPr>
          <w:rFonts w:eastAsia="Arial"/>
          <w:sz w:val="28"/>
          <w:szCs w:val="28"/>
        </w:rPr>
        <w:t xml:space="preserve"> le point H.</w:t>
      </w:r>
    </w:p>
    <w:p w14:paraId="5330EE8A" w14:textId="77777777" w:rsidR="003E6338" w:rsidRDefault="003E6338">
      <w:pPr>
        <w:pStyle w:val="Standard"/>
        <w:rPr>
          <w:rFonts w:eastAsia="Arial"/>
          <w:sz w:val="28"/>
          <w:szCs w:val="28"/>
        </w:rPr>
      </w:pPr>
    </w:p>
    <w:p w14:paraId="173C1859" w14:textId="77777777" w:rsidR="003E6338" w:rsidRDefault="00476752">
      <w:pPr>
        <w:pStyle w:val="Standard"/>
      </w:pPr>
      <w:r>
        <w:rPr>
          <w:rFonts w:eastAsia="Arial"/>
          <w:sz w:val="28"/>
          <w:szCs w:val="28"/>
        </w:rPr>
        <w:t xml:space="preserve">□ </w:t>
      </w:r>
      <w:r>
        <w:rPr>
          <w:rFonts w:eastAsia="Arial"/>
          <w:b/>
          <w:bCs/>
          <w:sz w:val="28"/>
          <w:szCs w:val="28"/>
        </w:rPr>
        <w:t>Trace</w:t>
      </w:r>
      <w:r>
        <w:rPr>
          <w:rFonts w:eastAsia="Arial"/>
          <w:sz w:val="28"/>
          <w:szCs w:val="28"/>
        </w:rPr>
        <w:t xml:space="preserve"> le segment [HD]. Le deuxième espion se trouve dans la capitale qui est</w:t>
      </w:r>
      <w:r>
        <w:rPr>
          <w:rFonts w:eastAsia="Arial"/>
          <w:sz w:val="28"/>
          <w:szCs w:val="28"/>
        </w:rPr>
        <w:t xml:space="preserve"> sur ce segment. Le deuxième espion se trouve à …...................................</w:t>
      </w:r>
    </w:p>
    <w:p w14:paraId="777EDD9A" w14:textId="77777777" w:rsidR="003E6338" w:rsidRDefault="003E6338">
      <w:pPr>
        <w:pStyle w:val="Standard"/>
        <w:rPr>
          <w:rFonts w:eastAsia="Arial"/>
          <w:sz w:val="28"/>
          <w:szCs w:val="28"/>
        </w:rPr>
      </w:pPr>
    </w:p>
    <w:p w14:paraId="590863E4" w14:textId="77777777" w:rsidR="003E6338" w:rsidRDefault="00476752">
      <w:pPr>
        <w:pStyle w:val="Standard"/>
      </w:pPr>
      <w:r>
        <w:rPr>
          <w:rFonts w:eastAsia="Arial"/>
          <w:sz w:val="28"/>
          <w:szCs w:val="28"/>
        </w:rPr>
        <w:t xml:space="preserve">□ Sur le segment [ID], </w:t>
      </w:r>
      <w:r>
        <w:rPr>
          <w:rFonts w:eastAsia="Arial"/>
          <w:b/>
          <w:bCs/>
          <w:sz w:val="28"/>
          <w:szCs w:val="28"/>
        </w:rPr>
        <w:t>place</w:t>
      </w:r>
      <w:r>
        <w:rPr>
          <w:rFonts w:eastAsia="Arial"/>
          <w:sz w:val="28"/>
          <w:szCs w:val="28"/>
        </w:rPr>
        <w:t xml:space="preserve"> le point J tel que [IJ] = 2 cm.</w:t>
      </w:r>
    </w:p>
    <w:p w14:paraId="31ED00EA" w14:textId="77777777" w:rsidR="003E6338" w:rsidRDefault="003E6338">
      <w:pPr>
        <w:pStyle w:val="Standard"/>
        <w:rPr>
          <w:rFonts w:eastAsia="Arial"/>
          <w:sz w:val="28"/>
          <w:szCs w:val="28"/>
        </w:rPr>
      </w:pPr>
    </w:p>
    <w:p w14:paraId="6C48D7BD" w14:textId="77777777" w:rsidR="003E6338" w:rsidRDefault="00476752">
      <w:pPr>
        <w:pStyle w:val="Standard"/>
      </w:pPr>
      <w:r>
        <w:rPr>
          <w:rFonts w:eastAsia="Arial"/>
          <w:sz w:val="28"/>
          <w:szCs w:val="28"/>
        </w:rPr>
        <w:t xml:space="preserve">□ </w:t>
      </w:r>
      <w:r>
        <w:rPr>
          <w:rFonts w:eastAsia="Arial"/>
          <w:b/>
          <w:bCs/>
          <w:sz w:val="28"/>
          <w:szCs w:val="28"/>
        </w:rPr>
        <w:t>Trace</w:t>
      </w:r>
      <w:r>
        <w:rPr>
          <w:rFonts w:eastAsia="Arial"/>
          <w:sz w:val="28"/>
          <w:szCs w:val="28"/>
        </w:rPr>
        <w:t xml:space="preserve"> la droite perpendiculaire à [ID] qui passe par J. Le lieu de rencontre des deux espions est la </w:t>
      </w:r>
      <w:r>
        <w:rPr>
          <w:rFonts w:eastAsia="Arial"/>
          <w:sz w:val="28"/>
          <w:szCs w:val="28"/>
        </w:rPr>
        <w:t>capitale présente sur cette droite et qui se trouve le plus à l'est. Les deux espions doivent se retrouver à ….........................</w:t>
      </w:r>
    </w:p>
    <w:p w14:paraId="4189597B" w14:textId="77777777" w:rsidR="003E6338" w:rsidRDefault="003E6338">
      <w:pPr>
        <w:pStyle w:val="Standard"/>
        <w:rPr>
          <w:rFonts w:eastAsia="Arial"/>
          <w:sz w:val="28"/>
          <w:szCs w:val="28"/>
        </w:rPr>
      </w:pPr>
    </w:p>
    <w:p w14:paraId="4D3AAC35" w14:textId="77777777" w:rsidR="003E6338" w:rsidRDefault="00476752">
      <w:pPr>
        <w:pStyle w:val="Standard"/>
      </w:pPr>
      <w:r>
        <w:rPr>
          <w:rFonts w:eastAsia="Arial"/>
          <w:sz w:val="28"/>
          <w:szCs w:val="28"/>
        </w:rPr>
        <w:t xml:space="preserve">□ Après avoir prolongé toutes les lignes droites jusqu'aux côtés du rectangle ABCD, </w:t>
      </w:r>
      <w:r>
        <w:rPr>
          <w:rFonts w:eastAsia="Arial"/>
          <w:b/>
          <w:bCs/>
          <w:sz w:val="28"/>
          <w:szCs w:val="28"/>
        </w:rPr>
        <w:t>compte</w:t>
      </w:r>
      <w:r>
        <w:rPr>
          <w:rFonts w:eastAsia="Arial"/>
          <w:sz w:val="28"/>
          <w:szCs w:val="28"/>
        </w:rPr>
        <w:t xml:space="preserve"> les triangles rectangles pré</w:t>
      </w:r>
      <w:r>
        <w:rPr>
          <w:rFonts w:eastAsia="Arial"/>
          <w:sz w:val="28"/>
          <w:szCs w:val="28"/>
        </w:rPr>
        <w:t>sents dans cette figure. Les espions se retrouveront le mois qui correspond à ce chiffre. Les espions se retrouveront en …...........................</w:t>
      </w:r>
    </w:p>
    <w:p w14:paraId="5EED5601" w14:textId="77777777" w:rsidR="003E6338" w:rsidRDefault="003E6338">
      <w:pPr>
        <w:pStyle w:val="Standard"/>
        <w:rPr>
          <w:rFonts w:eastAsia="Arial"/>
          <w:sz w:val="28"/>
          <w:szCs w:val="28"/>
        </w:rPr>
      </w:pPr>
    </w:p>
    <w:p w14:paraId="52093BA7" w14:textId="2FAA8465" w:rsidR="003E6338" w:rsidRDefault="00476752">
      <w:pPr>
        <w:pStyle w:val="Standard"/>
      </w:pPr>
      <w:r>
        <w:rPr>
          <w:rFonts w:eastAsia="Arial"/>
          <w:sz w:val="28"/>
          <w:szCs w:val="28"/>
        </w:rPr>
        <w:t xml:space="preserve">□ </w:t>
      </w:r>
      <w:r>
        <w:rPr>
          <w:rFonts w:eastAsia="Arial"/>
          <w:sz w:val="28"/>
          <w:szCs w:val="28"/>
        </w:rPr>
        <w:t xml:space="preserve">□ □ □ </w:t>
      </w:r>
      <w:r>
        <w:rPr>
          <w:rFonts w:eastAsia="Arial"/>
          <w:b/>
          <w:bCs/>
          <w:sz w:val="28"/>
          <w:szCs w:val="28"/>
        </w:rPr>
        <w:t>Trace</w:t>
      </w:r>
      <w:r>
        <w:rPr>
          <w:rFonts w:eastAsia="Arial"/>
          <w:sz w:val="28"/>
          <w:szCs w:val="28"/>
        </w:rPr>
        <w:t xml:space="preserve"> le cercle de centre Paris et passant par Madrid. </w:t>
      </w:r>
      <w:r>
        <w:rPr>
          <w:rFonts w:eastAsia="Arial"/>
          <w:b/>
          <w:bCs/>
          <w:sz w:val="28"/>
          <w:szCs w:val="28"/>
        </w:rPr>
        <w:t>Compte</w:t>
      </w:r>
      <w:r>
        <w:rPr>
          <w:rFonts w:eastAsia="Arial"/>
          <w:sz w:val="28"/>
          <w:szCs w:val="28"/>
        </w:rPr>
        <w:t xml:space="preserve"> le nombre de capitales présentes s</w:t>
      </w:r>
      <w:r>
        <w:rPr>
          <w:rFonts w:eastAsia="Arial"/>
          <w:sz w:val="28"/>
          <w:szCs w:val="28"/>
        </w:rPr>
        <w:t xml:space="preserve">ur ce cercle. </w:t>
      </w:r>
      <w:r>
        <w:rPr>
          <w:rFonts w:eastAsia="Arial"/>
          <w:b/>
          <w:bCs/>
          <w:sz w:val="28"/>
          <w:szCs w:val="28"/>
        </w:rPr>
        <w:t>Compte</w:t>
      </w:r>
      <w:r>
        <w:rPr>
          <w:rFonts w:eastAsia="Arial"/>
          <w:sz w:val="28"/>
          <w:szCs w:val="28"/>
        </w:rPr>
        <w:t xml:space="preserve"> le nombre de triangles isocèles présents dans cette figure. </w:t>
      </w:r>
      <w:r>
        <w:rPr>
          <w:rFonts w:eastAsia="Arial"/>
          <w:b/>
          <w:bCs/>
          <w:sz w:val="28"/>
          <w:szCs w:val="28"/>
        </w:rPr>
        <w:t>Additionne</w:t>
      </w:r>
      <w:r>
        <w:rPr>
          <w:rFonts w:eastAsia="Arial"/>
          <w:sz w:val="28"/>
          <w:szCs w:val="28"/>
        </w:rPr>
        <w:t xml:space="preserve"> ces deux nombres. C'est le jour de rencontre des deux espions. Les deux espions se retrouveront le …..............</w:t>
      </w:r>
    </w:p>
    <w:p w14:paraId="474266F6" w14:textId="77777777" w:rsidR="003E6338" w:rsidRDefault="003E6338">
      <w:pPr>
        <w:pStyle w:val="Standard"/>
        <w:rPr>
          <w:rFonts w:eastAsia="Arial"/>
          <w:sz w:val="28"/>
          <w:szCs w:val="28"/>
        </w:rPr>
      </w:pPr>
    </w:p>
    <w:p w14:paraId="5974B76B" w14:textId="77777777" w:rsidR="003E6338" w:rsidRDefault="00476752">
      <w:pPr>
        <w:pStyle w:val="Standard"/>
        <w:rPr>
          <w:rFonts w:eastAsia="Arial"/>
          <w:sz w:val="28"/>
          <w:szCs w:val="28"/>
          <w:u w:val="single"/>
        </w:rPr>
      </w:pPr>
      <w:r>
        <w:rPr>
          <w:rFonts w:eastAsia="Arial"/>
          <w:sz w:val="28"/>
          <w:szCs w:val="28"/>
          <w:u w:val="single"/>
        </w:rPr>
        <w:t>Conclusion de ta mission :</w:t>
      </w:r>
    </w:p>
    <w:p w14:paraId="6DAD6BB8" w14:textId="77777777" w:rsidR="003E6338" w:rsidRDefault="003E6338">
      <w:pPr>
        <w:pStyle w:val="Standard"/>
        <w:rPr>
          <w:rFonts w:eastAsia="Arial"/>
          <w:sz w:val="28"/>
          <w:szCs w:val="28"/>
        </w:rPr>
      </w:pPr>
    </w:p>
    <w:p w14:paraId="310A689B" w14:textId="77777777" w:rsidR="003E6338" w:rsidRDefault="00476752">
      <w:pPr>
        <w:pStyle w:val="Standard"/>
        <w:spacing w:line="360" w:lineRule="auto"/>
      </w:pPr>
      <w:r>
        <w:rPr>
          <w:rFonts w:eastAsia="Arial"/>
          <w:sz w:val="28"/>
          <w:szCs w:val="28"/>
        </w:rPr>
        <w:t>Les espions se trouv</w:t>
      </w:r>
      <w:r>
        <w:rPr>
          <w:rFonts w:eastAsia="Arial"/>
          <w:sz w:val="28"/>
          <w:szCs w:val="28"/>
        </w:rPr>
        <w:t xml:space="preserve">ent à …............................ </w:t>
      </w:r>
      <w:proofErr w:type="gramStart"/>
      <w:r>
        <w:rPr>
          <w:rFonts w:eastAsia="Arial"/>
          <w:sz w:val="28"/>
          <w:szCs w:val="28"/>
        </w:rPr>
        <w:t>et</w:t>
      </w:r>
      <w:proofErr w:type="gramEnd"/>
      <w:r>
        <w:rPr>
          <w:rFonts w:eastAsia="Arial"/>
          <w:sz w:val="28"/>
          <w:szCs w:val="28"/>
        </w:rPr>
        <w:t xml:space="preserve"> …............................., ils doivent se retrouver à …............................... </w:t>
      </w:r>
      <w:proofErr w:type="gramStart"/>
      <w:r>
        <w:rPr>
          <w:rFonts w:eastAsia="Arial"/>
          <w:sz w:val="28"/>
          <w:szCs w:val="28"/>
        </w:rPr>
        <w:t>le</w:t>
      </w:r>
      <w:proofErr w:type="gramEnd"/>
      <w:r>
        <w:rPr>
          <w:rFonts w:eastAsia="Arial"/>
          <w:sz w:val="28"/>
          <w:szCs w:val="28"/>
        </w:rPr>
        <w:t xml:space="preserve"> ….......................................</w:t>
      </w:r>
    </w:p>
    <w:sectPr w:rsidR="003E63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3CB0" w14:textId="77777777" w:rsidR="00000000" w:rsidRDefault="00476752">
      <w:r>
        <w:separator/>
      </w:r>
    </w:p>
  </w:endnote>
  <w:endnote w:type="continuationSeparator" w:id="0">
    <w:p w14:paraId="3D3D4B86" w14:textId="77777777" w:rsidR="00000000" w:rsidRDefault="0047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4657" w14:textId="77777777" w:rsidR="00000000" w:rsidRDefault="00476752">
      <w:r>
        <w:rPr>
          <w:color w:val="000000"/>
        </w:rPr>
        <w:separator/>
      </w:r>
    </w:p>
  </w:footnote>
  <w:footnote w:type="continuationSeparator" w:id="0">
    <w:p w14:paraId="3C93D69E" w14:textId="77777777" w:rsidR="00000000" w:rsidRDefault="00476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6338"/>
    <w:rsid w:val="003E6338"/>
    <w:rsid w:val="0047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5E4CD5"/>
  <w15:docId w15:val="{A914423D-2469-43DC-B112-DF22F165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plesse</dc:creator>
  <cp:lastModifiedBy>Anaïs PERROUX</cp:lastModifiedBy>
  <cp:revision>2</cp:revision>
  <dcterms:created xsi:type="dcterms:W3CDTF">2022-05-13T07:57:00Z</dcterms:created>
  <dcterms:modified xsi:type="dcterms:W3CDTF">2022-05-13T07:57:00Z</dcterms:modified>
</cp:coreProperties>
</file>