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</w:tblGrid>
      <w:tr w:rsidR="00D30D64" w:rsidTr="00415186">
        <w:trPr>
          <w:trHeight w:val="1742"/>
        </w:trPr>
        <w:tc>
          <w:tcPr>
            <w:tcW w:w="4101" w:type="dxa"/>
          </w:tcPr>
          <w:p w:rsidR="00D30D64" w:rsidRDefault="00D30D64" w:rsidP="00D30D64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D30D64">
              <w:rPr>
                <w:rFonts w:ascii="Comic Sans MS" w:hAnsi="Comic Sans MS"/>
                <w:b/>
              </w:rPr>
              <w:t>RASED de MOLSHEIM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br/>
              <w:t xml:space="preserve"> </w:t>
            </w:r>
            <w:r>
              <w:rPr>
                <w:rFonts w:ascii="Comic Sans MS" w:hAnsi="Comic Sans MS"/>
                <w:sz w:val="20"/>
              </w:rPr>
              <w:sym w:font="Wingdings" w:char="F028"/>
            </w:r>
            <w:r>
              <w:rPr>
                <w:rFonts w:ascii="Comic Sans MS" w:hAnsi="Comic Sans MS"/>
                <w:sz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</w:rPr>
              <w:t>03 88 49 59 32</w:t>
            </w:r>
          </w:p>
          <w:p w:rsidR="00D30D64" w:rsidRPr="00D30D64" w:rsidRDefault="00D30D64" w:rsidP="00D30D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0D64">
              <w:rPr>
                <w:rFonts w:ascii="Comic Sans MS" w:hAnsi="Comic Sans MS"/>
                <w:b/>
                <w:sz w:val="20"/>
                <w:szCs w:val="20"/>
              </w:rPr>
              <w:t>Maison des élèves</w:t>
            </w:r>
          </w:p>
          <w:p w:rsidR="00415186" w:rsidRDefault="00D30D64" w:rsidP="00D30D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0D64">
              <w:rPr>
                <w:rFonts w:ascii="Comic Sans MS" w:hAnsi="Comic Sans MS"/>
                <w:b/>
                <w:sz w:val="20"/>
                <w:szCs w:val="20"/>
              </w:rPr>
              <w:t>2 rue Charles Mistler</w:t>
            </w:r>
            <w:r w:rsidRPr="00D30D64">
              <w:rPr>
                <w:rFonts w:ascii="Comic Sans MS" w:hAnsi="Comic Sans MS"/>
                <w:b/>
                <w:sz w:val="20"/>
                <w:szCs w:val="20"/>
              </w:rPr>
              <w:br/>
              <w:t>67120  MOLSHEIM</w:t>
            </w:r>
          </w:p>
          <w:p w:rsidR="00415186" w:rsidRDefault="00415186" w:rsidP="00D30D64">
            <w:pPr>
              <w:rPr>
                <w:rFonts w:ascii="Comic Sans MS" w:hAnsi="Comic Sans MS"/>
              </w:rPr>
            </w:pPr>
          </w:p>
        </w:tc>
      </w:tr>
    </w:tbl>
    <w:tbl>
      <w:tblPr>
        <w:tblpPr w:leftFromText="141" w:rightFromText="141" w:vertAnchor="text" w:horzAnchor="page" w:tblpX="5998" w:tblpY="-29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A6F91" w:rsidRPr="007C711F" w:rsidTr="003A6F91">
        <w:trPr>
          <w:trHeight w:val="1118"/>
        </w:trPr>
        <w:tc>
          <w:tcPr>
            <w:tcW w:w="9357" w:type="dxa"/>
          </w:tcPr>
          <w:p w:rsidR="00415186" w:rsidRDefault="003A6F91" w:rsidP="00415186">
            <w:pPr>
              <w:jc w:val="center"/>
              <w:rPr>
                <w:b/>
                <w:sz w:val="44"/>
                <w:szCs w:val="40"/>
              </w:rPr>
            </w:pPr>
            <w:r w:rsidRPr="007C711F">
              <w:rPr>
                <w:b/>
                <w:sz w:val="44"/>
                <w:szCs w:val="40"/>
              </w:rPr>
              <w:t>Demande d’aide au RASED</w:t>
            </w:r>
            <w:r w:rsidRPr="007C711F">
              <w:rPr>
                <w:b/>
                <w:sz w:val="44"/>
                <w:szCs w:val="40"/>
              </w:rPr>
              <w:br/>
            </w:r>
            <w:r w:rsidRPr="007C711F">
              <w:rPr>
                <w:b/>
                <w:sz w:val="28"/>
                <w:szCs w:val="40"/>
              </w:rPr>
              <w:t>(Réseau d’Aides Spécialisées aux Elèves en Difficulté)</w:t>
            </w:r>
            <w:r w:rsidRPr="007C711F">
              <w:rPr>
                <w:b/>
                <w:sz w:val="44"/>
                <w:szCs w:val="40"/>
              </w:rPr>
              <w:br/>
              <w:t>Année scolaire 20</w:t>
            </w:r>
            <w:r w:rsidR="00B05109">
              <w:rPr>
                <w:b/>
                <w:sz w:val="44"/>
                <w:szCs w:val="40"/>
              </w:rPr>
              <w:t>23</w:t>
            </w:r>
            <w:r w:rsidRPr="007C711F">
              <w:rPr>
                <w:b/>
                <w:sz w:val="44"/>
                <w:szCs w:val="40"/>
              </w:rPr>
              <w:t>-20</w:t>
            </w:r>
            <w:r w:rsidR="00B05109">
              <w:rPr>
                <w:b/>
                <w:sz w:val="44"/>
                <w:szCs w:val="40"/>
              </w:rPr>
              <w:t>24</w:t>
            </w:r>
          </w:p>
          <w:p w:rsidR="00415186" w:rsidRPr="00415186" w:rsidRDefault="00B05109" w:rsidP="00B05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(Merci d’</w:t>
            </w:r>
            <w:r w:rsidR="00415186" w:rsidRPr="00415186">
              <w:rPr>
                <w:b/>
                <w:sz w:val="28"/>
                <w:szCs w:val="28"/>
              </w:rPr>
              <w:t>envoyer en deux exemplaires</w:t>
            </w:r>
            <w:r>
              <w:rPr>
                <w:b/>
                <w:sz w:val="28"/>
                <w:szCs w:val="28"/>
              </w:rPr>
              <w:t xml:space="preserve"> papier</w:t>
            </w:r>
            <w:r w:rsidRPr="00415186">
              <w:rPr>
                <w:b/>
                <w:sz w:val="28"/>
                <w:szCs w:val="28"/>
              </w:rPr>
              <w:t xml:space="preserve"> au RASED</w:t>
            </w:r>
            <w:r w:rsidR="00415186" w:rsidRPr="00415186">
              <w:rPr>
                <w:b/>
                <w:sz w:val="28"/>
                <w:szCs w:val="28"/>
              </w:rPr>
              <w:t>)</w:t>
            </w:r>
          </w:p>
        </w:tc>
      </w:tr>
    </w:tbl>
    <w:p w:rsidR="001F3641" w:rsidRDefault="001F3641">
      <w:pPr>
        <w:rPr>
          <w:sz w:val="20"/>
        </w:rPr>
      </w:pPr>
      <w:r>
        <w:rPr>
          <w:sz w:val="20"/>
        </w:rPr>
        <w:br/>
      </w:r>
    </w:p>
    <w:p w:rsidR="001F3641" w:rsidRDefault="001F3641">
      <w:pPr>
        <w:rPr>
          <w:sz w:val="20"/>
        </w:rPr>
      </w:pPr>
    </w:p>
    <w:p w:rsidR="001F3641" w:rsidRDefault="001F3641">
      <w:pPr>
        <w:rPr>
          <w:sz w:val="20"/>
        </w:rPr>
      </w:pPr>
    </w:p>
    <w:p w:rsidR="001F3641" w:rsidRDefault="001F3641">
      <w:pPr>
        <w:rPr>
          <w:sz w:val="20"/>
        </w:rPr>
      </w:pPr>
    </w:p>
    <w:p w:rsidR="001F3641" w:rsidRDefault="001F3641">
      <w:pPr>
        <w:rPr>
          <w:sz w:val="20"/>
        </w:rPr>
      </w:pPr>
    </w:p>
    <w:p w:rsidR="001F3641" w:rsidRDefault="001F3641">
      <w:pPr>
        <w:rPr>
          <w:sz w:val="20"/>
        </w:rPr>
      </w:pPr>
    </w:p>
    <w:p w:rsidR="007C711F" w:rsidRDefault="007C711F">
      <w:pPr>
        <w:rPr>
          <w:sz w:val="20"/>
        </w:rPr>
      </w:pPr>
    </w:p>
    <w:p w:rsidR="007C711F" w:rsidRDefault="007C711F">
      <w:pPr>
        <w:rPr>
          <w:sz w:val="20"/>
        </w:rPr>
      </w:pPr>
    </w:p>
    <w:p w:rsidR="003A6F91" w:rsidRDefault="007C711F" w:rsidP="00230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C711F">
        <w:t xml:space="preserve">Ecole : </w:t>
      </w:r>
      <w:r>
        <w:t>……………………………………………</w:t>
      </w:r>
      <w:r>
        <w:tab/>
      </w:r>
      <w:r w:rsidRPr="007C711F">
        <w:t xml:space="preserve">Enseignant : </w:t>
      </w:r>
      <w:r>
        <w:t xml:space="preserve">………………………………….     </w:t>
      </w:r>
      <w:r w:rsidRPr="007C711F">
        <w:t>Classe :</w:t>
      </w:r>
      <w:r w:rsidRPr="007C711F">
        <w:tab/>
      </w:r>
      <w:r>
        <w:t xml:space="preserve">………..   </w:t>
      </w:r>
      <w:r w:rsidRPr="007C711F">
        <w:t xml:space="preserve">Date de la demande : </w:t>
      </w:r>
      <w:r>
        <w:t>………………...</w:t>
      </w:r>
    </w:p>
    <w:p w:rsidR="007C711F" w:rsidRPr="003B4433" w:rsidRDefault="007C711F" w:rsidP="00230797">
      <w:pPr>
        <w:spacing w:before="240"/>
        <w:rPr>
          <w:sz w:val="8"/>
        </w:rPr>
      </w:pPr>
    </w:p>
    <w:p w:rsidR="001F3641" w:rsidRPr="006E2260" w:rsidRDefault="006E2260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2260">
        <w:rPr>
          <w:b/>
        </w:rPr>
        <w:t>ENFANT :</w:t>
      </w:r>
    </w:p>
    <w:p w:rsidR="006E2260" w:rsidRDefault="006E2260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2260">
        <w:t>Nom – Prénom : ……………………………………………………………………………..</w:t>
      </w:r>
      <w:r w:rsidRPr="006E2260">
        <w:tab/>
      </w:r>
      <w:r w:rsidRPr="006E2260">
        <w:tab/>
        <w:t>Né(e) le : …………………………………..</w:t>
      </w:r>
    </w:p>
    <w:p w:rsidR="003A6F91" w:rsidRPr="00833C0D" w:rsidRDefault="003A6F91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prolongation de cycle : cours ………………… année …………………..</w:t>
      </w:r>
    </w:p>
    <w:p w:rsidR="001F3641" w:rsidRDefault="001F3641">
      <w:pPr>
        <w:rPr>
          <w:sz w:val="20"/>
        </w:rPr>
      </w:pPr>
    </w:p>
    <w:p w:rsidR="006E2260" w:rsidRDefault="006E2260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PARENTS ou Tuteur légal (nom et adresse) : </w:t>
      </w:r>
      <w:r>
        <w:br/>
      </w:r>
      <w:r w:rsidRPr="006E2260">
        <w:rPr>
          <w:b/>
        </w:rPr>
        <w:t>père</w:t>
      </w:r>
      <w:r>
        <w:t> :</w:t>
      </w:r>
      <w:r>
        <w:tab/>
        <w:t>…………………………………………………………………………………………………………………….</w:t>
      </w:r>
      <w:r w:rsidR="003B4433">
        <w:t xml:space="preserve"> tél : ……………………………………...</w:t>
      </w:r>
      <w:r>
        <w:br/>
        <w:t xml:space="preserve">        </w:t>
      </w:r>
      <w:r>
        <w:tab/>
        <w:t>……………………………………</w:t>
      </w:r>
      <w:r w:rsidR="00833C0D">
        <w:t>……………………………………………………………………………….</w:t>
      </w:r>
      <w:r>
        <w:br/>
      </w:r>
      <w:r w:rsidRPr="006E2260">
        <w:rPr>
          <w:b/>
        </w:rPr>
        <w:t>mère</w:t>
      </w:r>
      <w:r>
        <w:t> :</w:t>
      </w:r>
      <w:r w:rsidRPr="006E2260">
        <w:t xml:space="preserve"> </w:t>
      </w:r>
      <w:r>
        <w:tab/>
        <w:t>…………………………………………………………………………………………………………………….</w:t>
      </w:r>
      <w:r w:rsidR="003B4433">
        <w:t xml:space="preserve"> tél : ……………………………………...</w:t>
      </w:r>
      <w:r>
        <w:br/>
        <w:t xml:space="preserve"> </w:t>
      </w:r>
      <w:r>
        <w:tab/>
        <w:t>……………………………………</w:t>
      </w:r>
      <w:r w:rsidR="00833C0D">
        <w:t>……………………………………………………………………………….</w:t>
      </w:r>
    </w:p>
    <w:p w:rsidR="003A6F91" w:rsidRDefault="003A6F91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6F91" w:rsidRDefault="003A6F91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t>Avez-vous informé les parents des difficultés de leur enfant ? ……………………… Seraient-ils favorables à l’intervention du RASED ? ……………………..</w:t>
      </w:r>
    </w:p>
    <w:p w:rsidR="003B4433" w:rsidRPr="00230797" w:rsidRDefault="003B4433" w:rsidP="006E2260">
      <w:pPr>
        <w:jc w:val="center"/>
        <w:rPr>
          <w:b/>
          <w:sz w:val="18"/>
          <w:u w:val="single"/>
        </w:rPr>
      </w:pPr>
    </w:p>
    <w:p w:rsidR="006E2260" w:rsidRPr="009906A2" w:rsidRDefault="006E2260" w:rsidP="009906A2">
      <w:pPr>
        <w:jc w:val="center"/>
        <w:rPr>
          <w:b/>
          <w:u w:val="single"/>
        </w:rPr>
      </w:pPr>
      <w:r w:rsidRPr="009906A2">
        <w:rPr>
          <w:b/>
          <w:u w:val="single"/>
        </w:rPr>
        <w:t>L’enfant / l’élève</w:t>
      </w:r>
    </w:p>
    <w:p w:rsidR="006E2260" w:rsidRPr="00230797" w:rsidRDefault="006E2260" w:rsidP="006E2260">
      <w:pPr>
        <w:jc w:val="center"/>
        <w:rPr>
          <w:sz w:val="12"/>
        </w:rPr>
      </w:pPr>
    </w:p>
    <w:p w:rsidR="006E2260" w:rsidRDefault="006E2260" w:rsidP="003B4433">
      <w:pPr>
        <w:numPr>
          <w:ilvl w:val="0"/>
          <w:numId w:val="3"/>
        </w:numPr>
        <w:spacing w:line="360" w:lineRule="auto"/>
      </w:pPr>
      <w:r w:rsidRPr="006E2260">
        <w:t>Relation avec les camarades :</w:t>
      </w:r>
    </w:p>
    <w:p w:rsidR="006E2260" w:rsidRPr="006E2260" w:rsidRDefault="006E2260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3B4433">
      <w:pPr>
        <w:numPr>
          <w:ilvl w:val="0"/>
          <w:numId w:val="3"/>
        </w:numPr>
        <w:spacing w:line="360" w:lineRule="auto"/>
      </w:pPr>
      <w:r w:rsidRPr="006E2260">
        <w:t xml:space="preserve">Relation avec les adultes : </w:t>
      </w:r>
    </w:p>
    <w:p w:rsidR="006E2260" w:rsidRDefault="006E2260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3B4433">
      <w:pPr>
        <w:numPr>
          <w:ilvl w:val="0"/>
          <w:numId w:val="3"/>
        </w:numPr>
        <w:spacing w:line="360" w:lineRule="auto"/>
      </w:pPr>
      <w:r w:rsidRPr="006E2260">
        <w:t>Manière d’être de l’enfant :</w:t>
      </w:r>
    </w:p>
    <w:p w:rsidR="003B4433" w:rsidRPr="006E2260" w:rsidRDefault="006E2260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t>Autonomie</w:t>
      </w:r>
      <w:r w:rsidR="003B4433">
        <w:t> </w:t>
      </w:r>
      <w:r w:rsidRPr="006E2260">
        <w:t>:</w:t>
      </w:r>
    </w:p>
    <w:p w:rsidR="003B4433" w:rsidRPr="006E2260" w:rsidRDefault="003B4433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lastRenderedPageBreak/>
        <w:t>Attention –concentration</w:t>
      </w:r>
      <w:r w:rsidR="003B4433">
        <w:t> </w:t>
      </w:r>
      <w:r w:rsidRPr="006E2260">
        <w:t>:</w:t>
      </w:r>
    </w:p>
    <w:p w:rsidR="003B4433" w:rsidRPr="006E2260" w:rsidRDefault="003B4433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t>Attitude de l’enfant face au travail demandé</w:t>
      </w:r>
      <w:r w:rsidR="003B4433">
        <w:t> </w:t>
      </w:r>
      <w:r w:rsidRPr="006E2260">
        <w:t>:</w:t>
      </w:r>
    </w:p>
    <w:p w:rsidR="003B4433" w:rsidRPr="006E2260" w:rsidRDefault="003B4433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t>Langue orale</w:t>
      </w:r>
      <w:r w:rsidR="00B05109">
        <w:t> :</w:t>
      </w:r>
    </w:p>
    <w:p w:rsidR="00F27758" w:rsidRDefault="003B4433" w:rsidP="00F2775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758">
        <w:t>……………………………………………………………………………………</w:t>
      </w:r>
    </w:p>
    <w:p w:rsidR="00F27758" w:rsidRPr="006E2260" w:rsidRDefault="00B05109" w:rsidP="00F27758">
      <w:pPr>
        <w:pStyle w:val="Paragraphedeliste"/>
        <w:numPr>
          <w:ilvl w:val="0"/>
          <w:numId w:val="3"/>
        </w:numPr>
        <w:spacing w:line="276" w:lineRule="auto"/>
      </w:pPr>
      <w:r>
        <w:t>Langue écrite :</w:t>
      </w:r>
    </w:p>
    <w:p w:rsidR="003B4433" w:rsidRDefault="003B4433" w:rsidP="00F2775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7758" w:rsidRPr="006E2260" w:rsidRDefault="00F27758" w:rsidP="00F2775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t>Raisonnement logique/mathématiques</w:t>
      </w:r>
    </w:p>
    <w:p w:rsidR="003B4433" w:rsidRPr="006E2260" w:rsidRDefault="003B4433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260" w:rsidRDefault="006E2260" w:rsidP="006E2260">
      <w:pPr>
        <w:numPr>
          <w:ilvl w:val="0"/>
          <w:numId w:val="3"/>
        </w:numPr>
      </w:pPr>
      <w:r w:rsidRPr="006E2260">
        <w:t>Geste graphique/motricité</w:t>
      </w:r>
    </w:p>
    <w:p w:rsidR="00415186" w:rsidRDefault="003B4433" w:rsidP="003B44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33C0D" w:rsidRDefault="00833C0D" w:rsidP="0099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33C0D">
        <w:rPr>
          <w:b/>
        </w:rPr>
        <w:t>Points positifs découverts chez l’enfant :</w:t>
      </w:r>
    </w:p>
    <w:p w:rsidR="00833C0D" w:rsidRDefault="00833C0D" w:rsidP="0083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C0D" w:rsidRPr="00833C0D" w:rsidRDefault="00833C0D" w:rsidP="003B4433">
      <w:pPr>
        <w:spacing w:line="360" w:lineRule="auto"/>
        <w:rPr>
          <w:b/>
          <w:sz w:val="8"/>
        </w:rPr>
      </w:pPr>
    </w:p>
    <w:p w:rsidR="006E2260" w:rsidRPr="003B4433" w:rsidRDefault="003B4433" w:rsidP="0099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3B4433">
        <w:rPr>
          <w:b/>
        </w:rPr>
        <w:t>Actions déjà entreprises :</w:t>
      </w:r>
    </w:p>
    <w:p w:rsidR="003B4433" w:rsidRPr="003B4433" w:rsidRDefault="003B4433" w:rsidP="003B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4433">
        <w:t>A l’éc</w:t>
      </w:r>
      <w:r w:rsidR="00F27758">
        <w:t>ole : ……………………………………………………………………</w:t>
      </w:r>
      <w:r w:rsidRPr="003B4433">
        <w:t>A</w:t>
      </w:r>
      <w:r w:rsidR="00F27758">
        <w:t xml:space="preserve"> </w:t>
      </w:r>
      <w:r w:rsidRPr="003B4433">
        <w:t>l’extérieur</w:t>
      </w:r>
      <w:r w:rsidR="00F27758">
        <w:t> :</w:t>
      </w:r>
      <w:r w:rsidR="00F27758" w:rsidRPr="003B4433">
        <w:t xml:space="preserve"> …</w:t>
      </w:r>
      <w:r w:rsidRPr="003B4433">
        <w:t>……………………………………………………………………</w:t>
      </w:r>
    </w:p>
    <w:p w:rsidR="006E2260" w:rsidRDefault="006E2260">
      <w:pPr>
        <w:rPr>
          <w:sz w:val="20"/>
        </w:rPr>
      </w:pPr>
    </w:p>
    <w:p w:rsidR="00833C0D" w:rsidRDefault="00833C0D" w:rsidP="0099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</w:rPr>
        <w:t xml:space="preserve">Attentes de </w:t>
      </w:r>
      <w:r w:rsidRPr="00833C0D">
        <w:rPr>
          <w:b/>
        </w:rPr>
        <w:t>l’enseignant :</w:t>
      </w:r>
    </w:p>
    <w:p w:rsidR="00415186" w:rsidRDefault="0083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C0D" w:rsidRDefault="00833C0D" w:rsidP="00415186"/>
    <w:p w:rsidR="00415186" w:rsidRPr="00415186" w:rsidRDefault="00415186" w:rsidP="00415186">
      <w:pPr>
        <w:jc w:val="center"/>
      </w:pPr>
      <w:r>
        <w:t>Nathalie ARAUJO, Psychologue (permanence téléphonique les lundis matin de 9h30 à 10h30</w:t>
      </w:r>
      <w:r w:rsidR="00F27758">
        <w:t>) –</w:t>
      </w:r>
      <w:r>
        <w:t xml:space="preserve"> Christine GAL et </w:t>
      </w:r>
      <w:r w:rsidR="00B05109">
        <w:t>Marion TORMEN</w:t>
      </w:r>
      <w:r>
        <w:t>, Maîtresses E</w:t>
      </w:r>
    </w:p>
    <w:sectPr w:rsidR="00415186" w:rsidRPr="00415186" w:rsidSect="00F27758">
      <w:pgSz w:w="16838" w:h="11906" w:orient="landscape"/>
      <w:pgMar w:top="624" w:right="720" w:bottom="62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10" w:rsidRDefault="00AF1810" w:rsidP="00A37F54">
      <w:r>
        <w:separator/>
      </w:r>
    </w:p>
  </w:endnote>
  <w:endnote w:type="continuationSeparator" w:id="0">
    <w:p w:rsidR="00AF1810" w:rsidRDefault="00AF1810" w:rsidP="00A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10" w:rsidRDefault="00AF1810" w:rsidP="00A37F54">
      <w:r>
        <w:separator/>
      </w:r>
    </w:p>
  </w:footnote>
  <w:footnote w:type="continuationSeparator" w:id="0">
    <w:p w:rsidR="00AF1810" w:rsidRDefault="00AF1810" w:rsidP="00A3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0B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2510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347AD"/>
    <w:multiLevelType w:val="hybridMultilevel"/>
    <w:tmpl w:val="2062B3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37"/>
    <w:rsid w:val="001B417B"/>
    <w:rsid w:val="001F3641"/>
    <w:rsid w:val="002206E0"/>
    <w:rsid w:val="00230797"/>
    <w:rsid w:val="00237402"/>
    <w:rsid w:val="0027535E"/>
    <w:rsid w:val="002C4838"/>
    <w:rsid w:val="002E1020"/>
    <w:rsid w:val="00305948"/>
    <w:rsid w:val="0030708D"/>
    <w:rsid w:val="003A6F91"/>
    <w:rsid w:val="003B4433"/>
    <w:rsid w:val="00415186"/>
    <w:rsid w:val="0047484B"/>
    <w:rsid w:val="00481437"/>
    <w:rsid w:val="005078A7"/>
    <w:rsid w:val="005A5CD5"/>
    <w:rsid w:val="006335F3"/>
    <w:rsid w:val="006C33D4"/>
    <w:rsid w:val="006E2260"/>
    <w:rsid w:val="007C711F"/>
    <w:rsid w:val="00833C0D"/>
    <w:rsid w:val="0094764A"/>
    <w:rsid w:val="00966185"/>
    <w:rsid w:val="00982DC4"/>
    <w:rsid w:val="009906A2"/>
    <w:rsid w:val="009A4932"/>
    <w:rsid w:val="00A37F54"/>
    <w:rsid w:val="00A4398C"/>
    <w:rsid w:val="00A67491"/>
    <w:rsid w:val="00AF1810"/>
    <w:rsid w:val="00B05109"/>
    <w:rsid w:val="00B26070"/>
    <w:rsid w:val="00BF7182"/>
    <w:rsid w:val="00C01EA1"/>
    <w:rsid w:val="00C13EC5"/>
    <w:rsid w:val="00C93C0F"/>
    <w:rsid w:val="00C97B96"/>
    <w:rsid w:val="00D30D64"/>
    <w:rsid w:val="00E309E3"/>
    <w:rsid w:val="00E479C4"/>
    <w:rsid w:val="00EC6787"/>
    <w:rsid w:val="00ED4590"/>
    <w:rsid w:val="00F11BF9"/>
    <w:rsid w:val="00F27758"/>
    <w:rsid w:val="00F36A1C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64E4E-8D5B-412F-A428-D2F6F8F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0"/>
    </w:rPr>
  </w:style>
  <w:style w:type="table" w:styleId="Grilledutableau">
    <w:name w:val="Table Grid"/>
    <w:basedOn w:val="TableauNormal"/>
    <w:uiPriority w:val="59"/>
    <w:rsid w:val="00F36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37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F5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7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icheDemandeDaideO7O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FicheDemandeDaideO7O8.dot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RASED</vt:lpstr>
    </vt:vector>
  </TitlesOfParts>
  <Company>Perso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RASED</dc:title>
  <dc:creator>Den</dc:creator>
  <cp:lastModifiedBy>se1</cp:lastModifiedBy>
  <cp:revision>2</cp:revision>
  <cp:lastPrinted>2021-10-08T08:49:00Z</cp:lastPrinted>
  <dcterms:created xsi:type="dcterms:W3CDTF">2023-09-14T10:04:00Z</dcterms:created>
  <dcterms:modified xsi:type="dcterms:W3CDTF">2023-09-14T10:04:00Z</dcterms:modified>
</cp:coreProperties>
</file>