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474"/>
      </w:tblGrid>
      <w:tr w:rsidR="001A3479" w:rsidRPr="001A3479" w14:paraId="4BF8F370" w14:textId="31A41321" w:rsidTr="001A3479">
        <w:trPr>
          <w:trHeight w:val="392"/>
        </w:trPr>
        <w:tc>
          <w:tcPr>
            <w:tcW w:w="1586" w:type="dxa"/>
            <w:vAlign w:val="center"/>
          </w:tcPr>
          <w:p w14:paraId="34AC2AF6" w14:textId="03CEAE1E" w:rsidR="001A3479" w:rsidRPr="001A3479" w:rsidRDefault="001A3479" w:rsidP="001A3479">
            <w:pPr>
              <w:rPr>
                <w:b/>
                <w:bCs/>
              </w:rPr>
            </w:pPr>
            <w:r w:rsidRPr="003C47E1">
              <w:rPr>
                <w:b/>
                <w:bCs/>
                <w:lang w:val="fr-FR"/>
              </w:rPr>
              <w:t>Date :</w:t>
            </w:r>
          </w:p>
        </w:tc>
        <w:tc>
          <w:tcPr>
            <w:tcW w:w="8474" w:type="dxa"/>
            <w:vAlign w:val="center"/>
          </w:tcPr>
          <w:p w14:paraId="7E7E9C1F" w14:textId="1AC0A11D" w:rsidR="001A3479" w:rsidRPr="001A3479" w:rsidRDefault="004A4D67" w:rsidP="001A3479">
            <w:pPr>
              <w:rPr>
                <w:b/>
                <w:bCs/>
              </w:rPr>
            </w:pPr>
            <w:sdt>
              <w:sdtPr>
                <w:id w:val="532623538"/>
                <w:placeholder>
                  <w:docPart w:val="E3942D004ADB44DD85C6122B1DEE182E"/>
                </w:placeholder>
                <w:date w:fullDate="2022-10-11T00:00:00Z">
                  <w:dateFormat w:val="dddd d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D449C">
                  <w:rPr>
                    <w:lang w:val="fr-FR"/>
                  </w:rPr>
                  <w:t>mardi 11 octobre 2022</w:t>
                </w:r>
              </w:sdtContent>
            </w:sdt>
          </w:p>
        </w:tc>
      </w:tr>
      <w:tr w:rsidR="001A3479" w:rsidRPr="001A3479" w14:paraId="0D9B4E8F" w14:textId="5A3847DF" w:rsidTr="001A3479">
        <w:trPr>
          <w:trHeight w:val="412"/>
        </w:trPr>
        <w:tc>
          <w:tcPr>
            <w:tcW w:w="1586" w:type="dxa"/>
            <w:vAlign w:val="center"/>
          </w:tcPr>
          <w:p w14:paraId="39766206" w14:textId="4914FA0A" w:rsidR="001A3479" w:rsidRPr="001A3479" w:rsidRDefault="001A3479" w:rsidP="001A3479">
            <w:pPr>
              <w:rPr>
                <w:b/>
                <w:bCs/>
              </w:rPr>
            </w:pPr>
            <w:r w:rsidRPr="001A3479">
              <w:rPr>
                <w:b/>
                <w:bCs/>
              </w:rPr>
              <w:t xml:space="preserve">Lieu : </w:t>
            </w:r>
          </w:p>
        </w:tc>
        <w:tc>
          <w:tcPr>
            <w:tcW w:w="8474" w:type="dxa"/>
            <w:vAlign w:val="center"/>
          </w:tcPr>
          <w:p w14:paraId="3C2A2488" w14:textId="44C9301E" w:rsidR="001A3479" w:rsidRPr="001A3479" w:rsidRDefault="001A3479" w:rsidP="001A3479">
            <w:pPr>
              <w:rPr>
                <w:b/>
                <w:bCs/>
              </w:rPr>
            </w:pPr>
            <w:r w:rsidRPr="001A3479">
              <w:t>Collège Louis ARBOGAST</w:t>
            </w:r>
          </w:p>
        </w:tc>
      </w:tr>
      <w:tr w:rsidR="001A3479" w:rsidRPr="001A3479" w14:paraId="02601854" w14:textId="37C84C2D" w:rsidTr="001A3479">
        <w:trPr>
          <w:trHeight w:val="418"/>
        </w:trPr>
        <w:tc>
          <w:tcPr>
            <w:tcW w:w="1586" w:type="dxa"/>
            <w:vAlign w:val="center"/>
          </w:tcPr>
          <w:p w14:paraId="6E0CF6AC" w14:textId="611E0B13" w:rsidR="001A3479" w:rsidRPr="001A3479" w:rsidRDefault="001A3479" w:rsidP="001A3479">
            <w:pPr>
              <w:rPr>
                <w:b/>
                <w:bCs/>
              </w:rPr>
            </w:pPr>
            <w:r w:rsidRPr="001A3479">
              <w:rPr>
                <w:b/>
                <w:bCs/>
                <w:lang w:val="fr-FR"/>
              </w:rPr>
              <w:t>Ouverture</w:t>
            </w:r>
            <w:r>
              <w:rPr>
                <w:b/>
                <w:bCs/>
              </w:rPr>
              <w:t xml:space="preserve"> : </w:t>
            </w:r>
          </w:p>
        </w:tc>
        <w:tc>
          <w:tcPr>
            <w:tcW w:w="8474" w:type="dxa"/>
            <w:vAlign w:val="center"/>
          </w:tcPr>
          <w:p w14:paraId="1A1F1ADD" w14:textId="57A5843B" w:rsidR="001A3479" w:rsidRPr="001A3479" w:rsidRDefault="001A3479" w:rsidP="001A3479">
            <w:pPr>
              <w:rPr>
                <w:b/>
                <w:bCs/>
              </w:rPr>
            </w:pPr>
            <w:r w:rsidRPr="001A3479">
              <w:t>17h00</w:t>
            </w:r>
          </w:p>
        </w:tc>
      </w:tr>
    </w:tbl>
    <w:p w14:paraId="1614A8DC" w14:textId="0A408893" w:rsidR="003E2FC6" w:rsidRDefault="003E2FC6" w:rsidP="00045A33">
      <w:pPr>
        <w:tabs>
          <w:tab w:val="left" w:pos="1665"/>
        </w:tabs>
        <w:rPr>
          <w:b/>
          <w:bCs/>
        </w:rPr>
      </w:pPr>
    </w:p>
    <w:p w14:paraId="010C8A72" w14:textId="58ECBEB4" w:rsidR="001A3479" w:rsidRPr="003C47E1" w:rsidRDefault="00C93F56">
      <w:pPr>
        <w:rPr>
          <w:b/>
          <w:bCs/>
        </w:rPr>
      </w:pPr>
      <w:r>
        <w:rPr>
          <w:b/>
          <w:bCs/>
        </w:rPr>
        <w:t>Présents :</w:t>
      </w:r>
    </w:p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619"/>
        <w:gridCol w:w="3407"/>
        <w:gridCol w:w="5954"/>
      </w:tblGrid>
      <w:tr w:rsidR="00E766A5" w:rsidRPr="00E766A5" w14:paraId="0764B192" w14:textId="77777777" w:rsidTr="00BD449C">
        <w:trPr>
          <w:trHeight w:val="340"/>
        </w:trPr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625B02" w14:textId="23EBE4A9" w:rsidR="003C47E1" w:rsidRPr="00E766A5" w:rsidRDefault="003C47E1" w:rsidP="002E68DF">
            <w:pPr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269B71" w14:textId="05E53657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  <w:lang w:val="fr-FR"/>
              </w:rPr>
              <w:t>Etablissement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5F63F" w14:textId="12089C4A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</w:rPr>
              <w:t>Nom</w:t>
            </w:r>
          </w:p>
        </w:tc>
      </w:tr>
      <w:tr w:rsidR="00E766A5" w:rsidRPr="002E68DF" w14:paraId="1038FB52" w14:textId="77777777" w:rsidTr="00BD449C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B12778" w14:textId="3051948B" w:rsidR="003C47E1" w:rsidRPr="002E68DF" w:rsidRDefault="00EF0E5A" w:rsidP="00E766A5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Premier </w:t>
            </w:r>
            <w:proofErr w:type="spellStart"/>
            <w:r>
              <w:rPr>
                <w:b/>
                <w:bCs/>
              </w:rPr>
              <w:t>degré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15CA86CE" w14:textId="44D0FBC6" w:rsidR="003C47E1" w:rsidRPr="00C814C6" w:rsidRDefault="003C47E1" w:rsidP="002E68DF">
            <w:pPr>
              <w:rPr>
                <w:lang w:val="fr-FR"/>
              </w:rPr>
            </w:pPr>
            <w:r w:rsidRPr="00C814C6">
              <w:rPr>
                <w:lang w:val="fr-FR"/>
              </w:rPr>
              <w:t>IEN MOLSHEIM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15A258E5" w14:textId="4F4CD2CD" w:rsidR="003C47E1" w:rsidRPr="00C814C6" w:rsidRDefault="00CF45B2" w:rsidP="002E68DF">
            <w:pPr>
              <w:rPr>
                <w:lang w:val="fr-FR"/>
              </w:rPr>
            </w:pPr>
            <w:r w:rsidRPr="00C814C6">
              <w:rPr>
                <w:lang w:val="fr-FR"/>
              </w:rPr>
              <w:t>M</w:t>
            </w:r>
            <w:r w:rsidR="00997724" w:rsidRPr="00C814C6">
              <w:rPr>
                <w:lang w:val="fr-FR"/>
              </w:rPr>
              <w:t xml:space="preserve">me </w:t>
            </w:r>
            <w:r w:rsidR="001A296C">
              <w:rPr>
                <w:lang w:val="fr-FR"/>
              </w:rPr>
              <w:t>LIENHARD-SCHNEBELEN</w:t>
            </w:r>
            <w:r w:rsidR="00997724" w:rsidRPr="00C814C6">
              <w:rPr>
                <w:lang w:val="fr-FR"/>
              </w:rPr>
              <w:t xml:space="preserve"> (IEN)</w:t>
            </w:r>
          </w:p>
        </w:tc>
      </w:tr>
      <w:tr w:rsidR="00997724" w:rsidRPr="002E68DF" w14:paraId="6EA35852" w14:textId="77777777" w:rsidTr="00CF45B2">
        <w:trPr>
          <w:trHeight w:val="340"/>
        </w:trPr>
        <w:tc>
          <w:tcPr>
            <w:tcW w:w="619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60A22889" w14:textId="77777777" w:rsidR="00997724" w:rsidRDefault="00997724" w:rsidP="0099772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47F9F69C" w14:textId="6F7F209B" w:rsidR="00997724" w:rsidRPr="00C814C6" w:rsidRDefault="00997724" w:rsidP="00997724">
            <w:r w:rsidRPr="00C814C6">
              <w:rPr>
                <w:lang w:val="fr-FR"/>
              </w:rPr>
              <w:t>IEN MOLSHEIM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5B7690F1" w14:textId="7B12BD6F" w:rsidR="00997724" w:rsidRPr="00C814C6" w:rsidRDefault="00997724" w:rsidP="00997724">
            <w:r w:rsidRPr="00C814C6">
              <w:rPr>
                <w:lang w:val="fr-FR"/>
              </w:rPr>
              <w:t>M. HEMMERLIN J-Luc (CPC)</w:t>
            </w:r>
          </w:p>
        </w:tc>
      </w:tr>
      <w:tr w:rsidR="00997724" w:rsidRPr="002E68DF" w14:paraId="664145A4" w14:textId="53650251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36C54679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392BF420" w14:textId="13441AD0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d’URMATT</w:t>
            </w:r>
          </w:p>
        </w:tc>
        <w:tc>
          <w:tcPr>
            <w:tcW w:w="5954" w:type="dxa"/>
            <w:vAlign w:val="center"/>
          </w:tcPr>
          <w:p w14:paraId="5A72E106" w14:textId="77777777" w:rsidR="00997724" w:rsidRPr="00BD449C" w:rsidRDefault="00997724" w:rsidP="00997724">
            <w:pPr>
              <w:rPr>
                <w:lang w:val="fr-FR"/>
              </w:rPr>
            </w:pPr>
            <w:r w:rsidRPr="00BD449C">
              <w:rPr>
                <w:lang w:val="fr-FR"/>
              </w:rPr>
              <w:t>Mme ENCOIGNARD Eugénie</w:t>
            </w:r>
          </w:p>
          <w:p w14:paraId="6516BFCE" w14:textId="5961B6DE" w:rsidR="00C814C6" w:rsidRPr="00BD449C" w:rsidRDefault="00C814C6" w:rsidP="00997724">
            <w:pPr>
              <w:rPr>
                <w:lang w:val="fr-FR"/>
              </w:rPr>
            </w:pPr>
            <w:r w:rsidRPr="00BD449C">
              <w:rPr>
                <w:lang w:val="fr-FR"/>
              </w:rPr>
              <w:t>Mme DELACOUR Isabelle (directrice)</w:t>
            </w:r>
          </w:p>
        </w:tc>
      </w:tr>
      <w:tr w:rsidR="00997724" w:rsidRPr="002E68DF" w14:paraId="7D15FDE1" w14:textId="34C92EA2" w:rsidTr="00BD449C">
        <w:trPr>
          <w:trHeight w:val="518"/>
        </w:trPr>
        <w:tc>
          <w:tcPr>
            <w:tcW w:w="619" w:type="dxa"/>
            <w:vMerge/>
            <w:vAlign w:val="center"/>
          </w:tcPr>
          <w:p w14:paraId="6F433D24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7119927F" w14:textId="492D708A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ROHAN de MUTZIG</w:t>
            </w:r>
          </w:p>
        </w:tc>
        <w:tc>
          <w:tcPr>
            <w:tcW w:w="5954" w:type="dxa"/>
            <w:vAlign w:val="center"/>
          </w:tcPr>
          <w:p w14:paraId="250ECCCD" w14:textId="07C6DD21" w:rsidR="00997724" w:rsidRPr="00BD449C" w:rsidRDefault="00997724" w:rsidP="00997724">
            <w:pPr>
              <w:spacing w:line="276" w:lineRule="auto"/>
              <w:rPr>
                <w:lang w:val="fr-FR"/>
              </w:rPr>
            </w:pPr>
            <w:r w:rsidRPr="00BD449C">
              <w:rPr>
                <w:lang w:val="fr-FR"/>
              </w:rPr>
              <w:t xml:space="preserve">Mme </w:t>
            </w:r>
            <w:r w:rsidR="00F42D2A" w:rsidRPr="00BD449C">
              <w:rPr>
                <w:lang w:val="fr-FR"/>
              </w:rPr>
              <w:t>IIAVARONE Véronique</w:t>
            </w:r>
            <w:r w:rsidRPr="00BD449C">
              <w:rPr>
                <w:lang w:val="fr-FR"/>
              </w:rPr>
              <w:br/>
              <w:t>M. MULLER Éric</w:t>
            </w:r>
          </w:p>
        </w:tc>
      </w:tr>
      <w:tr w:rsidR="00997724" w:rsidRPr="002E68DF" w14:paraId="208B01DA" w14:textId="43D3A70B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2AAFDEE9" w14:textId="77777777" w:rsidR="00997724" w:rsidRPr="002E68DF" w:rsidRDefault="00997724" w:rsidP="00997724">
            <w:pPr>
              <w:tabs>
                <w:tab w:val="left" w:pos="4000"/>
              </w:tabs>
              <w:jc w:val="center"/>
            </w:pPr>
          </w:p>
        </w:tc>
        <w:tc>
          <w:tcPr>
            <w:tcW w:w="3407" w:type="dxa"/>
            <w:vAlign w:val="center"/>
          </w:tcPr>
          <w:p w14:paraId="4FB9A8BC" w14:textId="018D7436" w:rsidR="00997724" w:rsidRPr="00B40BB4" w:rsidRDefault="00997724" w:rsidP="00997724">
            <w:pPr>
              <w:tabs>
                <w:tab w:val="left" w:pos="4000"/>
              </w:tabs>
              <w:rPr>
                <w:lang w:val="fr-FR"/>
              </w:rPr>
            </w:pPr>
            <w:r w:rsidRPr="00B40BB4">
              <w:rPr>
                <w:lang w:val="fr-FR"/>
              </w:rPr>
              <w:t>Ecole de GRESSWILLER</w:t>
            </w:r>
          </w:p>
        </w:tc>
        <w:tc>
          <w:tcPr>
            <w:tcW w:w="5954" w:type="dxa"/>
            <w:vAlign w:val="center"/>
          </w:tcPr>
          <w:p w14:paraId="1147263B" w14:textId="77777777" w:rsidR="00997724" w:rsidRDefault="00997724" w:rsidP="00997724">
            <w:pPr>
              <w:tabs>
                <w:tab w:val="left" w:pos="4000"/>
              </w:tabs>
              <w:spacing w:line="276" w:lineRule="auto"/>
              <w:rPr>
                <w:lang w:val="fr-FR"/>
              </w:rPr>
            </w:pPr>
            <w:r w:rsidRPr="00B40BB4">
              <w:rPr>
                <w:lang w:val="fr-FR"/>
              </w:rPr>
              <w:t>M. LEGOLL Philippe</w:t>
            </w:r>
            <w:r w:rsidR="00B40BB4">
              <w:rPr>
                <w:lang w:val="fr-FR"/>
              </w:rPr>
              <w:t xml:space="preserve"> (directeur)</w:t>
            </w:r>
            <w:r w:rsidR="001045A7">
              <w:rPr>
                <w:lang w:val="fr-FR"/>
              </w:rPr>
              <w:t xml:space="preserve"> Excusé</w:t>
            </w:r>
          </w:p>
          <w:p w14:paraId="29BC3148" w14:textId="303B605F" w:rsidR="001045A7" w:rsidRPr="00C814C6" w:rsidRDefault="001045A7" w:rsidP="00997724">
            <w:pPr>
              <w:tabs>
                <w:tab w:val="left" w:pos="4000"/>
              </w:tabs>
              <w:spacing w:line="276" w:lineRule="auto"/>
              <w:rPr>
                <w:color w:val="FF0000"/>
                <w:lang w:val="fr-FR"/>
              </w:rPr>
            </w:pPr>
            <w:r w:rsidRPr="001045A7">
              <w:rPr>
                <w:lang w:val="fr-FR"/>
              </w:rPr>
              <w:t>Mme GUILLAUME Aude</w:t>
            </w:r>
          </w:p>
        </w:tc>
      </w:tr>
      <w:tr w:rsidR="00997724" w:rsidRPr="002E68DF" w14:paraId="2273A74A" w14:textId="33BB5A4B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0CFAB1D7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0FD2BB99" w14:textId="38075954" w:rsidR="00997724" w:rsidRPr="00C814C6" w:rsidRDefault="00997724" w:rsidP="00997724">
            <w:pPr>
              <w:rPr>
                <w:color w:val="FF0000"/>
                <w:lang w:val="fr-FR"/>
              </w:rPr>
            </w:pPr>
            <w:r w:rsidRPr="00B40BB4">
              <w:rPr>
                <w:lang w:val="fr-FR"/>
              </w:rPr>
              <w:t>Ecole de NIEDERHASLACH</w:t>
            </w:r>
          </w:p>
        </w:tc>
        <w:tc>
          <w:tcPr>
            <w:tcW w:w="5954" w:type="dxa"/>
            <w:vAlign w:val="center"/>
          </w:tcPr>
          <w:p w14:paraId="6E8CD787" w14:textId="6A0F06DD" w:rsidR="00C814C6" w:rsidRPr="00C814C6" w:rsidRDefault="00C814C6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Mme ANDRAUX Sandra (directrice)</w:t>
            </w:r>
            <w:r w:rsidR="001045A7">
              <w:rPr>
                <w:lang w:val="fr-FR"/>
              </w:rPr>
              <w:t xml:space="preserve"> Excusée</w:t>
            </w:r>
          </w:p>
          <w:p w14:paraId="3583BF7F" w14:textId="3AB6BF0C" w:rsidR="00997724" w:rsidRPr="00C814C6" w:rsidRDefault="00997724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Mme JAMET Coralie</w:t>
            </w:r>
          </w:p>
        </w:tc>
      </w:tr>
      <w:tr w:rsidR="00997724" w:rsidRPr="002E68DF" w14:paraId="0360F5C3" w14:textId="1A563338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9AD5FBD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49E57908" w14:textId="08853776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de DINSHEIM</w:t>
            </w:r>
          </w:p>
        </w:tc>
        <w:tc>
          <w:tcPr>
            <w:tcW w:w="5954" w:type="dxa"/>
            <w:vAlign w:val="center"/>
          </w:tcPr>
          <w:p w14:paraId="0B339F40" w14:textId="6901F56A" w:rsidR="00997724" w:rsidRPr="00B40BB4" w:rsidRDefault="00997724" w:rsidP="00997724">
            <w:pPr>
              <w:spacing w:line="276" w:lineRule="auto"/>
              <w:rPr>
                <w:lang w:val="fr-FR"/>
              </w:rPr>
            </w:pPr>
            <w:r w:rsidRPr="00B40BB4">
              <w:rPr>
                <w:lang w:val="fr-FR"/>
              </w:rPr>
              <w:t>Mme CHADEBEC Claire</w:t>
            </w:r>
          </w:p>
          <w:p w14:paraId="77F7BB24" w14:textId="5F18D712" w:rsidR="00997724" w:rsidRPr="00B40BB4" w:rsidRDefault="00997724" w:rsidP="00997724">
            <w:pPr>
              <w:spacing w:line="276" w:lineRule="auto"/>
              <w:rPr>
                <w:lang w:val="fr-FR"/>
              </w:rPr>
            </w:pPr>
            <w:r w:rsidRPr="00B40BB4">
              <w:rPr>
                <w:lang w:val="fr-FR"/>
              </w:rPr>
              <w:t>Mme PIERRET Isabelle</w:t>
            </w:r>
            <w:r w:rsidR="00B40BB4" w:rsidRPr="00B40BB4">
              <w:rPr>
                <w:lang w:val="fr-FR"/>
              </w:rPr>
              <w:t xml:space="preserve"> (directrice)</w:t>
            </w:r>
            <w:r w:rsidR="00F42D2A">
              <w:rPr>
                <w:lang w:val="fr-FR"/>
              </w:rPr>
              <w:t xml:space="preserve"> Excusée</w:t>
            </w:r>
          </w:p>
        </w:tc>
      </w:tr>
      <w:tr w:rsidR="00997724" w:rsidRPr="002E68DF" w14:paraId="37C7C055" w14:textId="75D33F13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02520B9F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39C0E2C0" w14:textId="0B3EC681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de STILL</w:t>
            </w:r>
          </w:p>
        </w:tc>
        <w:tc>
          <w:tcPr>
            <w:tcW w:w="5954" w:type="dxa"/>
            <w:vAlign w:val="center"/>
          </w:tcPr>
          <w:p w14:paraId="4427A46D" w14:textId="7FB3CAD1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Mme KOENIG Marie-Paule</w:t>
            </w:r>
            <w:r w:rsidR="00B40BB4">
              <w:rPr>
                <w:lang w:val="fr-FR"/>
              </w:rPr>
              <w:t xml:space="preserve"> (directrice)</w:t>
            </w:r>
          </w:p>
        </w:tc>
      </w:tr>
      <w:tr w:rsidR="00997724" w:rsidRPr="002E68DF" w14:paraId="4513F998" w14:textId="3FDBD26C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F13AB21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052A5BE4" w14:textId="2094948D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de HEILIGENBERG</w:t>
            </w:r>
          </w:p>
        </w:tc>
        <w:tc>
          <w:tcPr>
            <w:tcW w:w="5954" w:type="dxa"/>
            <w:vAlign w:val="center"/>
          </w:tcPr>
          <w:p w14:paraId="6F24577E" w14:textId="042A2FED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Mme FRISON Catherine</w:t>
            </w:r>
            <w:r w:rsidR="00B40BB4">
              <w:rPr>
                <w:lang w:val="fr-FR"/>
              </w:rPr>
              <w:t xml:space="preserve"> (directrice)</w:t>
            </w:r>
          </w:p>
        </w:tc>
      </w:tr>
      <w:tr w:rsidR="00997724" w:rsidRPr="002E68DF" w14:paraId="00FA4B30" w14:textId="603D69F1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B9CD1E3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2A5B05CD" w14:textId="309913E4" w:rsidR="00997724" w:rsidRPr="00C814C6" w:rsidRDefault="00997724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Ecole de OBERHASLACH</w:t>
            </w:r>
          </w:p>
        </w:tc>
        <w:tc>
          <w:tcPr>
            <w:tcW w:w="5954" w:type="dxa"/>
            <w:vAlign w:val="center"/>
          </w:tcPr>
          <w:p w14:paraId="378E1233" w14:textId="3017B908" w:rsidR="00997724" w:rsidRPr="00C814C6" w:rsidRDefault="00997724" w:rsidP="00997724">
            <w:pPr>
              <w:spacing w:line="276" w:lineRule="auto"/>
              <w:rPr>
                <w:lang w:val="fr-FR"/>
              </w:rPr>
            </w:pPr>
            <w:r w:rsidRPr="00C814C6">
              <w:rPr>
                <w:lang w:val="fr-FR"/>
              </w:rPr>
              <w:t>Mme BLOM Ellen</w:t>
            </w:r>
            <w:r w:rsidR="00C814C6">
              <w:rPr>
                <w:lang w:val="fr-FR"/>
              </w:rPr>
              <w:t xml:space="preserve"> (directrice)</w:t>
            </w:r>
          </w:p>
          <w:p w14:paraId="2F16356B" w14:textId="5EFBDC9F" w:rsidR="00997724" w:rsidRPr="00C814C6" w:rsidRDefault="00997724" w:rsidP="00997724">
            <w:pPr>
              <w:spacing w:line="276" w:lineRule="auto"/>
              <w:rPr>
                <w:lang w:val="fr-FR"/>
              </w:rPr>
            </w:pPr>
            <w:r w:rsidRPr="00C814C6">
              <w:rPr>
                <w:lang w:val="fr-FR"/>
              </w:rPr>
              <w:t>Mme</w:t>
            </w:r>
            <w:r w:rsidR="001045A7">
              <w:rPr>
                <w:lang w:val="fr-FR"/>
              </w:rPr>
              <w:t xml:space="preserve"> EICHENLAUB Yolande : Excusée</w:t>
            </w:r>
          </w:p>
        </w:tc>
      </w:tr>
      <w:tr w:rsidR="00997724" w:rsidRPr="002E68DF" w14:paraId="69DD65E4" w14:textId="020C0ECF" w:rsidTr="00CF45B2">
        <w:trPr>
          <w:trHeight w:val="340"/>
        </w:trPr>
        <w:tc>
          <w:tcPr>
            <w:tcW w:w="619" w:type="dxa"/>
            <w:vMerge/>
            <w:tcBorders>
              <w:bottom w:val="single" w:sz="12" w:space="0" w:color="auto"/>
            </w:tcBorders>
            <w:vAlign w:val="center"/>
          </w:tcPr>
          <w:p w14:paraId="3AFD8AE6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tcBorders>
              <w:bottom w:val="single" w:sz="12" w:space="0" w:color="auto"/>
            </w:tcBorders>
            <w:vAlign w:val="center"/>
          </w:tcPr>
          <w:p w14:paraId="1D232F61" w14:textId="1B104DA2" w:rsidR="00997724" w:rsidRPr="00C814C6" w:rsidRDefault="00C814C6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 xml:space="preserve">Groupe scolaire René </w:t>
            </w:r>
            <w:r w:rsidR="00997724" w:rsidRPr="00C814C6">
              <w:rPr>
                <w:lang w:val="fr-FR"/>
              </w:rPr>
              <w:t>SCHICKELE de MUTZIG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11EBDF26" w14:textId="77777777" w:rsidR="00997724" w:rsidRDefault="00997724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M. GUINCHARD Alexandre</w:t>
            </w:r>
            <w:r w:rsidR="00C814C6" w:rsidRPr="00C814C6">
              <w:rPr>
                <w:lang w:val="fr-FR"/>
              </w:rPr>
              <w:t xml:space="preserve"> (directeur)</w:t>
            </w:r>
          </w:p>
          <w:p w14:paraId="57A5543D" w14:textId="77777777" w:rsidR="001045A7" w:rsidRDefault="001045A7" w:rsidP="00997724">
            <w:pPr>
              <w:rPr>
                <w:lang w:val="fr-FR"/>
              </w:rPr>
            </w:pPr>
            <w:r>
              <w:rPr>
                <w:lang w:val="fr-FR"/>
              </w:rPr>
              <w:t>Mme MARCKERT Marie-Pierre</w:t>
            </w:r>
          </w:p>
          <w:p w14:paraId="14AB5FB0" w14:textId="77777777" w:rsidR="001045A7" w:rsidRDefault="001045A7" w:rsidP="00997724">
            <w:pPr>
              <w:rPr>
                <w:lang w:val="fr-FR"/>
              </w:rPr>
            </w:pPr>
            <w:r>
              <w:rPr>
                <w:lang w:val="fr-FR"/>
              </w:rPr>
              <w:t>Mme JUNG Chloé</w:t>
            </w:r>
          </w:p>
          <w:p w14:paraId="23A0D2DF" w14:textId="4D21D8F2" w:rsidR="001045A7" w:rsidRPr="00C814C6" w:rsidRDefault="001045A7" w:rsidP="00997724">
            <w:pPr>
              <w:rPr>
                <w:lang w:val="fr-FR"/>
              </w:rPr>
            </w:pPr>
            <w:r>
              <w:rPr>
                <w:lang w:val="fr-FR"/>
              </w:rPr>
              <w:t>Mme LAMRINI OUAHABI Wafa</w:t>
            </w:r>
          </w:p>
        </w:tc>
      </w:tr>
      <w:tr w:rsidR="00045A33" w:rsidRPr="002E68DF" w14:paraId="3934CE6F" w14:textId="77777777" w:rsidTr="00CF45B2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4009EC" w14:textId="76ED4A9F" w:rsidR="00045A33" w:rsidRPr="00E766A5" w:rsidRDefault="00045A33" w:rsidP="0099772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Second </w:t>
            </w:r>
            <w:proofErr w:type="spellStart"/>
            <w:r>
              <w:rPr>
                <w:b/>
                <w:bCs/>
              </w:rPr>
              <w:t>degré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1AC961C0" w14:textId="7F12D14A" w:rsidR="00045A33" w:rsidRPr="00B40BB4" w:rsidRDefault="00045A33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Principal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AB7D360" w14:textId="61DEBF0F" w:rsidR="00045A33" w:rsidRPr="00B40BB4" w:rsidRDefault="00045A33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M. Franck MINIOTTI</w:t>
            </w:r>
            <w:r>
              <w:rPr>
                <w:lang w:val="fr-FR"/>
              </w:rPr>
              <w:t xml:space="preserve"> - Excusé</w:t>
            </w:r>
          </w:p>
        </w:tc>
      </w:tr>
      <w:tr w:rsidR="00045A33" w:rsidRPr="002E68DF" w14:paraId="42A87E42" w14:textId="77777777" w:rsidTr="00CF45B2">
        <w:trPr>
          <w:trHeight w:val="340"/>
        </w:trPr>
        <w:tc>
          <w:tcPr>
            <w:tcW w:w="619" w:type="dxa"/>
            <w:vMerge/>
          </w:tcPr>
          <w:p w14:paraId="3C11EB4E" w14:textId="77777777" w:rsidR="00045A33" w:rsidRPr="002E68DF" w:rsidRDefault="00045A33" w:rsidP="00997724"/>
        </w:tc>
        <w:tc>
          <w:tcPr>
            <w:tcW w:w="3407" w:type="dxa"/>
            <w:vAlign w:val="center"/>
          </w:tcPr>
          <w:p w14:paraId="167CEFFF" w14:textId="14865D19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lang w:val="fr-FR"/>
              </w:rPr>
              <w:t>Principale Adjointe</w:t>
            </w:r>
          </w:p>
        </w:tc>
        <w:tc>
          <w:tcPr>
            <w:tcW w:w="5954" w:type="dxa"/>
            <w:vAlign w:val="center"/>
          </w:tcPr>
          <w:p w14:paraId="520FC940" w14:textId="6018BB63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lang w:val="fr-FR"/>
              </w:rPr>
              <w:t>Mme Yolaine COURTIES</w:t>
            </w:r>
          </w:p>
        </w:tc>
      </w:tr>
      <w:tr w:rsidR="00045A33" w:rsidRPr="002E68DF" w14:paraId="7E5F96E8" w14:textId="77777777" w:rsidTr="00CF45B2">
        <w:trPr>
          <w:trHeight w:val="340"/>
        </w:trPr>
        <w:tc>
          <w:tcPr>
            <w:tcW w:w="619" w:type="dxa"/>
            <w:vMerge/>
          </w:tcPr>
          <w:p w14:paraId="1C3BABB3" w14:textId="77777777" w:rsidR="00045A33" w:rsidRPr="002E68DF" w:rsidRDefault="00045A33" w:rsidP="00997724"/>
        </w:tc>
        <w:tc>
          <w:tcPr>
            <w:tcW w:w="3407" w:type="dxa"/>
            <w:vAlign w:val="center"/>
          </w:tcPr>
          <w:p w14:paraId="313626C0" w14:textId="1F5CA0CC" w:rsidR="00045A33" w:rsidRPr="00BD449C" w:rsidRDefault="00045A33" w:rsidP="00997724">
            <w:pPr>
              <w:rPr>
                <w:vertAlign w:val="superscript"/>
                <w:lang w:val="fr-FR"/>
              </w:rPr>
            </w:pPr>
            <w:r w:rsidRPr="00BD449C">
              <w:rPr>
                <w:lang w:val="fr-FR"/>
              </w:rPr>
              <w:t>PP de 6</w:t>
            </w:r>
            <w:proofErr w:type="gramStart"/>
            <w:r w:rsidRPr="00BD449C">
              <w:rPr>
                <w:vertAlign w:val="superscript"/>
                <w:lang w:val="fr-FR"/>
              </w:rPr>
              <w:t xml:space="preserve">ème  </w:t>
            </w:r>
            <w:r w:rsidRPr="00BD449C">
              <w:rPr>
                <w:lang w:val="fr-FR"/>
              </w:rPr>
              <w:t>A</w:t>
            </w:r>
            <w:proofErr w:type="gramEnd"/>
          </w:p>
          <w:p w14:paraId="3836A91A" w14:textId="1C67BAA5" w:rsidR="00045A33" w:rsidRPr="00BD449C" w:rsidRDefault="00045A33" w:rsidP="00997724">
            <w:pPr>
              <w:rPr>
                <w:lang w:val="fr-FR"/>
              </w:rPr>
            </w:pPr>
          </w:p>
        </w:tc>
        <w:tc>
          <w:tcPr>
            <w:tcW w:w="5954" w:type="dxa"/>
            <w:vAlign w:val="center"/>
          </w:tcPr>
          <w:p w14:paraId="24021154" w14:textId="1751A0AD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shd w:val="clear" w:color="auto" w:fill="FFFFFF"/>
                <w:lang w:val="fr-FR"/>
              </w:rPr>
              <w:t>Mme PAFFENHOFF-OSER Laura</w:t>
            </w:r>
          </w:p>
        </w:tc>
      </w:tr>
      <w:tr w:rsidR="00045A33" w:rsidRPr="002E68DF" w14:paraId="4293137C" w14:textId="77777777" w:rsidTr="00CF45B2">
        <w:trPr>
          <w:trHeight w:val="340"/>
        </w:trPr>
        <w:tc>
          <w:tcPr>
            <w:tcW w:w="619" w:type="dxa"/>
            <w:vMerge/>
          </w:tcPr>
          <w:p w14:paraId="6B8B0941" w14:textId="77777777" w:rsidR="00045A33" w:rsidRPr="00D745CE" w:rsidRDefault="00045A33" w:rsidP="00997724">
            <w:pPr>
              <w:rPr>
                <w:lang w:val="fr-FR"/>
              </w:rPr>
            </w:pPr>
          </w:p>
        </w:tc>
        <w:tc>
          <w:tcPr>
            <w:tcW w:w="3407" w:type="dxa"/>
            <w:vAlign w:val="center"/>
          </w:tcPr>
          <w:p w14:paraId="485D5861" w14:textId="08E6B8D1" w:rsidR="00045A33" w:rsidRPr="00BD449C" w:rsidRDefault="00045A33" w:rsidP="001045A7">
            <w:pPr>
              <w:rPr>
                <w:vertAlign w:val="superscript"/>
                <w:lang w:val="fr-FR"/>
              </w:rPr>
            </w:pPr>
            <w:r w:rsidRPr="00BD449C">
              <w:rPr>
                <w:lang w:val="fr-FR"/>
              </w:rPr>
              <w:t>PP de 6</w:t>
            </w:r>
            <w:r w:rsidRPr="00BD449C">
              <w:rPr>
                <w:vertAlign w:val="superscript"/>
                <w:lang w:val="fr-FR"/>
              </w:rPr>
              <w:t xml:space="preserve">ème </w:t>
            </w:r>
            <w:r w:rsidRPr="00BD449C">
              <w:rPr>
                <w:lang w:val="fr-FR"/>
              </w:rPr>
              <w:t>B</w:t>
            </w:r>
          </w:p>
          <w:p w14:paraId="4FEEFC4C" w14:textId="3143A5EB" w:rsidR="00045A33" w:rsidRPr="00BD449C" w:rsidRDefault="00045A33" w:rsidP="00997724">
            <w:pPr>
              <w:rPr>
                <w:lang w:val="fr-FR"/>
              </w:rPr>
            </w:pPr>
          </w:p>
        </w:tc>
        <w:tc>
          <w:tcPr>
            <w:tcW w:w="5954" w:type="dxa"/>
            <w:vAlign w:val="center"/>
          </w:tcPr>
          <w:p w14:paraId="1E51C8DA" w14:textId="68CE6D49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shd w:val="clear" w:color="auto" w:fill="FFFFFF"/>
                <w:lang w:val="fr-FR"/>
              </w:rPr>
              <w:t>M. GUTH Christophe</w:t>
            </w:r>
          </w:p>
        </w:tc>
      </w:tr>
      <w:tr w:rsidR="00045A33" w:rsidRPr="002E68DF" w14:paraId="34874F5E" w14:textId="77777777" w:rsidTr="00CF45B2">
        <w:trPr>
          <w:trHeight w:val="340"/>
        </w:trPr>
        <w:tc>
          <w:tcPr>
            <w:tcW w:w="619" w:type="dxa"/>
            <w:vMerge/>
          </w:tcPr>
          <w:p w14:paraId="5AFBD137" w14:textId="77777777" w:rsidR="00045A33" w:rsidRPr="002E68DF" w:rsidRDefault="00045A33" w:rsidP="00997724"/>
        </w:tc>
        <w:tc>
          <w:tcPr>
            <w:tcW w:w="3407" w:type="dxa"/>
            <w:vAlign w:val="center"/>
          </w:tcPr>
          <w:p w14:paraId="1C7D999D" w14:textId="2F248C82" w:rsidR="00045A33" w:rsidRPr="00BD449C" w:rsidRDefault="00045A33" w:rsidP="001045A7">
            <w:pPr>
              <w:rPr>
                <w:vertAlign w:val="superscript"/>
                <w:lang w:val="fr-FR"/>
              </w:rPr>
            </w:pPr>
            <w:r w:rsidRPr="00BD449C">
              <w:rPr>
                <w:lang w:val="fr-FR"/>
              </w:rPr>
              <w:t>PP de 6</w:t>
            </w:r>
            <w:r w:rsidRPr="00BD449C">
              <w:rPr>
                <w:vertAlign w:val="superscript"/>
                <w:lang w:val="fr-FR"/>
              </w:rPr>
              <w:t xml:space="preserve">ème </w:t>
            </w:r>
            <w:r w:rsidRPr="00BD449C">
              <w:rPr>
                <w:lang w:val="fr-FR"/>
              </w:rPr>
              <w:t>C</w:t>
            </w:r>
          </w:p>
          <w:p w14:paraId="0996233E" w14:textId="55528211" w:rsidR="00045A33" w:rsidRPr="00BD449C" w:rsidRDefault="00045A33" w:rsidP="00997724">
            <w:pPr>
              <w:rPr>
                <w:lang w:val="fr-FR"/>
              </w:rPr>
            </w:pPr>
          </w:p>
        </w:tc>
        <w:tc>
          <w:tcPr>
            <w:tcW w:w="5954" w:type="dxa"/>
            <w:vAlign w:val="center"/>
          </w:tcPr>
          <w:p w14:paraId="5FD2C974" w14:textId="1ECB408D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shd w:val="clear" w:color="auto" w:fill="FFFFFF"/>
                <w:lang w:val="fr-FR"/>
              </w:rPr>
              <w:t>Mme NEFF Marjorie</w:t>
            </w:r>
          </w:p>
        </w:tc>
      </w:tr>
      <w:tr w:rsidR="00045A33" w:rsidRPr="002E68DF" w14:paraId="6257A83B" w14:textId="77777777" w:rsidTr="00CF45B2">
        <w:trPr>
          <w:trHeight w:val="340"/>
        </w:trPr>
        <w:tc>
          <w:tcPr>
            <w:tcW w:w="619" w:type="dxa"/>
            <w:vMerge/>
          </w:tcPr>
          <w:p w14:paraId="0B66DF77" w14:textId="77777777" w:rsidR="00045A33" w:rsidRPr="002E68DF" w:rsidRDefault="00045A33" w:rsidP="00997724"/>
        </w:tc>
        <w:tc>
          <w:tcPr>
            <w:tcW w:w="3407" w:type="dxa"/>
            <w:vAlign w:val="center"/>
          </w:tcPr>
          <w:p w14:paraId="775A4D39" w14:textId="66DD11AE" w:rsidR="00045A33" w:rsidRPr="00BD449C" w:rsidRDefault="00045A33" w:rsidP="001045A7">
            <w:pPr>
              <w:rPr>
                <w:vertAlign w:val="superscript"/>
                <w:lang w:val="fr-FR"/>
              </w:rPr>
            </w:pPr>
            <w:r w:rsidRPr="00BD449C">
              <w:rPr>
                <w:lang w:val="fr-FR"/>
              </w:rPr>
              <w:t>PP de 6</w:t>
            </w:r>
            <w:r w:rsidRPr="00BD449C">
              <w:rPr>
                <w:vertAlign w:val="superscript"/>
                <w:lang w:val="fr-FR"/>
              </w:rPr>
              <w:t xml:space="preserve">ème </w:t>
            </w:r>
            <w:r w:rsidRPr="00BD449C">
              <w:rPr>
                <w:lang w:val="fr-FR"/>
              </w:rPr>
              <w:t>D</w:t>
            </w:r>
          </w:p>
          <w:p w14:paraId="04979F6B" w14:textId="21BBE666" w:rsidR="00045A33" w:rsidRPr="00BD449C" w:rsidRDefault="00045A33" w:rsidP="00997724">
            <w:pPr>
              <w:rPr>
                <w:lang w:val="fr-FR"/>
              </w:rPr>
            </w:pPr>
          </w:p>
        </w:tc>
        <w:tc>
          <w:tcPr>
            <w:tcW w:w="5954" w:type="dxa"/>
            <w:vAlign w:val="center"/>
          </w:tcPr>
          <w:p w14:paraId="47CB6E6A" w14:textId="463F64F6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shd w:val="clear" w:color="auto" w:fill="FFFFFF"/>
                <w:lang w:val="fr-FR"/>
              </w:rPr>
              <w:t>Mme KLUGESHERZ Sandrine</w:t>
            </w:r>
          </w:p>
        </w:tc>
      </w:tr>
      <w:tr w:rsidR="00045A33" w:rsidRPr="002E68DF" w14:paraId="56B3655D" w14:textId="77777777" w:rsidTr="00CF45B2">
        <w:trPr>
          <w:trHeight w:val="340"/>
        </w:trPr>
        <w:tc>
          <w:tcPr>
            <w:tcW w:w="619" w:type="dxa"/>
            <w:vMerge/>
          </w:tcPr>
          <w:p w14:paraId="037D259F" w14:textId="77777777" w:rsidR="00045A33" w:rsidRPr="002E68DF" w:rsidRDefault="00045A33" w:rsidP="00997724"/>
        </w:tc>
        <w:tc>
          <w:tcPr>
            <w:tcW w:w="3407" w:type="dxa"/>
            <w:vAlign w:val="center"/>
          </w:tcPr>
          <w:p w14:paraId="260D6309" w14:textId="24C1924B" w:rsidR="00045A33" w:rsidRPr="00BD449C" w:rsidRDefault="00045A33" w:rsidP="001045A7">
            <w:pPr>
              <w:rPr>
                <w:vertAlign w:val="superscript"/>
                <w:lang w:val="fr-FR"/>
              </w:rPr>
            </w:pPr>
            <w:r w:rsidRPr="00BD449C">
              <w:rPr>
                <w:lang w:val="fr-FR"/>
              </w:rPr>
              <w:t>PP de 6</w:t>
            </w:r>
            <w:r w:rsidRPr="00BD449C">
              <w:rPr>
                <w:vertAlign w:val="superscript"/>
                <w:lang w:val="fr-FR"/>
              </w:rPr>
              <w:t xml:space="preserve">ème </w:t>
            </w:r>
            <w:r w:rsidRPr="00BD449C">
              <w:rPr>
                <w:lang w:val="fr-FR"/>
              </w:rPr>
              <w:t>E</w:t>
            </w:r>
          </w:p>
          <w:p w14:paraId="731904E6" w14:textId="6DCC7543" w:rsidR="00045A33" w:rsidRPr="00BD449C" w:rsidRDefault="00045A33" w:rsidP="00997724">
            <w:pPr>
              <w:rPr>
                <w:lang w:val="fr-FR"/>
              </w:rPr>
            </w:pPr>
          </w:p>
        </w:tc>
        <w:tc>
          <w:tcPr>
            <w:tcW w:w="5954" w:type="dxa"/>
            <w:vAlign w:val="center"/>
          </w:tcPr>
          <w:p w14:paraId="21DDD7FA" w14:textId="669282CD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lang w:val="fr-FR"/>
              </w:rPr>
              <w:t>Mme KUBLER Cathy</w:t>
            </w:r>
          </w:p>
        </w:tc>
      </w:tr>
      <w:tr w:rsidR="00045A33" w:rsidRPr="002E68DF" w14:paraId="193C6BBB" w14:textId="77777777" w:rsidTr="00CF45B2">
        <w:trPr>
          <w:trHeight w:val="340"/>
        </w:trPr>
        <w:tc>
          <w:tcPr>
            <w:tcW w:w="619" w:type="dxa"/>
            <w:vMerge/>
          </w:tcPr>
          <w:p w14:paraId="0DF987AE" w14:textId="77777777" w:rsidR="00045A33" w:rsidRPr="00D745CE" w:rsidRDefault="00045A33" w:rsidP="00997724">
            <w:pPr>
              <w:rPr>
                <w:lang w:val="fr-FR"/>
              </w:rPr>
            </w:pPr>
          </w:p>
        </w:tc>
        <w:tc>
          <w:tcPr>
            <w:tcW w:w="3407" w:type="dxa"/>
            <w:vAlign w:val="center"/>
          </w:tcPr>
          <w:p w14:paraId="38D6C852" w14:textId="0FEE2D78" w:rsidR="00045A33" w:rsidRPr="00BD449C" w:rsidRDefault="00045A33" w:rsidP="00997724">
            <w:pPr>
              <w:rPr>
                <w:vertAlign w:val="superscript"/>
                <w:lang w:val="fr-FR"/>
              </w:rPr>
            </w:pPr>
            <w:r w:rsidRPr="00BD449C">
              <w:rPr>
                <w:lang w:val="fr-FR"/>
              </w:rPr>
              <w:t>PP de 6</w:t>
            </w:r>
            <w:r w:rsidRPr="00BD449C">
              <w:rPr>
                <w:vertAlign w:val="superscript"/>
                <w:lang w:val="fr-FR"/>
              </w:rPr>
              <w:t xml:space="preserve">ème </w:t>
            </w:r>
            <w:r w:rsidRPr="00BD449C">
              <w:rPr>
                <w:lang w:val="fr-FR"/>
              </w:rPr>
              <w:t>F</w:t>
            </w:r>
          </w:p>
        </w:tc>
        <w:tc>
          <w:tcPr>
            <w:tcW w:w="5954" w:type="dxa"/>
            <w:vAlign w:val="center"/>
          </w:tcPr>
          <w:p w14:paraId="22CFCEC7" w14:textId="7BA00DC8" w:rsidR="00045A33" w:rsidRPr="00BD449C" w:rsidRDefault="00045A33" w:rsidP="00997724">
            <w:pPr>
              <w:rPr>
                <w:lang w:val="fr-FR"/>
              </w:rPr>
            </w:pPr>
            <w:r w:rsidRPr="00BD449C">
              <w:rPr>
                <w:shd w:val="clear" w:color="auto" w:fill="FFFFFF"/>
                <w:lang w:val="fr-FR"/>
              </w:rPr>
              <w:t>Mme CHAZAL Mégane</w:t>
            </w:r>
          </w:p>
        </w:tc>
      </w:tr>
      <w:tr w:rsidR="00045A33" w:rsidRPr="002E68DF" w14:paraId="5247AA9B" w14:textId="77777777" w:rsidTr="00CF45B2">
        <w:trPr>
          <w:trHeight w:val="340"/>
        </w:trPr>
        <w:tc>
          <w:tcPr>
            <w:tcW w:w="619" w:type="dxa"/>
            <w:vMerge/>
          </w:tcPr>
          <w:p w14:paraId="6110CEDB" w14:textId="77777777" w:rsidR="00045A33" w:rsidRPr="00D745CE" w:rsidRDefault="00045A33" w:rsidP="00997724"/>
        </w:tc>
        <w:tc>
          <w:tcPr>
            <w:tcW w:w="3407" w:type="dxa"/>
            <w:vAlign w:val="center"/>
          </w:tcPr>
          <w:p w14:paraId="5CDC8EA9" w14:textId="5248BE80" w:rsidR="00045A33" w:rsidRPr="00BD449C" w:rsidRDefault="00045A33" w:rsidP="00997724">
            <w:proofErr w:type="spellStart"/>
            <w:r w:rsidRPr="00BD449C">
              <w:t>Coordinatrice</w:t>
            </w:r>
            <w:proofErr w:type="spellEnd"/>
            <w:r w:rsidRPr="00BD449C">
              <w:t xml:space="preserve"> du </w:t>
            </w:r>
            <w:proofErr w:type="spellStart"/>
            <w:r w:rsidRPr="00BD449C">
              <w:t>LaboMath</w:t>
            </w:r>
            <w:proofErr w:type="spellEnd"/>
          </w:p>
        </w:tc>
        <w:tc>
          <w:tcPr>
            <w:tcW w:w="5954" w:type="dxa"/>
            <w:vAlign w:val="center"/>
          </w:tcPr>
          <w:p w14:paraId="1459C0D7" w14:textId="21F6E248" w:rsidR="00045A33" w:rsidRPr="00BD449C" w:rsidRDefault="00045A33" w:rsidP="00997724">
            <w:pPr>
              <w:rPr>
                <w:shd w:val="clear" w:color="auto" w:fill="FFFFFF"/>
              </w:rPr>
            </w:pPr>
            <w:proofErr w:type="spellStart"/>
            <w:r w:rsidRPr="00BD449C">
              <w:rPr>
                <w:shd w:val="clear" w:color="auto" w:fill="FFFFFF"/>
              </w:rPr>
              <w:t>Mme</w:t>
            </w:r>
            <w:proofErr w:type="spellEnd"/>
            <w:r w:rsidRPr="00BD449C">
              <w:rPr>
                <w:shd w:val="clear" w:color="auto" w:fill="FFFFFF"/>
              </w:rPr>
              <w:t xml:space="preserve"> FLEURENCE Lucie</w:t>
            </w:r>
          </w:p>
        </w:tc>
      </w:tr>
      <w:tr w:rsidR="00045A33" w:rsidRPr="002E68DF" w14:paraId="58E5D79E" w14:textId="77777777" w:rsidTr="00CF45B2">
        <w:trPr>
          <w:trHeight w:val="340"/>
        </w:trPr>
        <w:tc>
          <w:tcPr>
            <w:tcW w:w="619" w:type="dxa"/>
            <w:vMerge/>
          </w:tcPr>
          <w:p w14:paraId="7681374B" w14:textId="77777777" w:rsidR="00045A33" w:rsidRPr="00D745CE" w:rsidRDefault="00045A33" w:rsidP="00997724"/>
        </w:tc>
        <w:tc>
          <w:tcPr>
            <w:tcW w:w="3407" w:type="dxa"/>
            <w:vAlign w:val="center"/>
          </w:tcPr>
          <w:p w14:paraId="563338D2" w14:textId="7BCB97E9" w:rsidR="00045A33" w:rsidRPr="00BD449C" w:rsidRDefault="00045A33" w:rsidP="00997724">
            <w:proofErr w:type="spellStart"/>
            <w:r>
              <w:t>Coordinateur</w:t>
            </w:r>
            <w:proofErr w:type="spellEnd"/>
            <w:r>
              <w:t xml:space="preserve"> de </w:t>
            </w:r>
            <w:proofErr w:type="spellStart"/>
            <w:r>
              <w:t>Maths</w:t>
            </w:r>
            <w:proofErr w:type="spellEnd"/>
            <w:r>
              <w:t xml:space="preserve"> sans </w:t>
            </w:r>
            <w:proofErr w:type="spellStart"/>
            <w:r>
              <w:t>Frontières</w:t>
            </w:r>
            <w:proofErr w:type="spellEnd"/>
          </w:p>
        </w:tc>
        <w:tc>
          <w:tcPr>
            <w:tcW w:w="5954" w:type="dxa"/>
            <w:vAlign w:val="center"/>
          </w:tcPr>
          <w:p w14:paraId="0617C4CE" w14:textId="4E6CC368" w:rsidR="00045A33" w:rsidRPr="00BD449C" w:rsidRDefault="00045A33" w:rsidP="009977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M. KOERIN</w:t>
            </w:r>
          </w:p>
        </w:tc>
      </w:tr>
      <w:tr w:rsidR="00045A33" w:rsidRPr="002E68DF" w14:paraId="0376D8C1" w14:textId="77777777" w:rsidTr="00CF45B2">
        <w:trPr>
          <w:trHeight w:val="340"/>
        </w:trPr>
        <w:tc>
          <w:tcPr>
            <w:tcW w:w="619" w:type="dxa"/>
            <w:vMerge/>
          </w:tcPr>
          <w:p w14:paraId="77B559AC" w14:textId="77777777" w:rsidR="00045A33" w:rsidRPr="00D745CE" w:rsidRDefault="00045A33" w:rsidP="00997724"/>
        </w:tc>
        <w:tc>
          <w:tcPr>
            <w:tcW w:w="3407" w:type="dxa"/>
            <w:vAlign w:val="center"/>
          </w:tcPr>
          <w:p w14:paraId="033E21FC" w14:textId="3648B77B" w:rsidR="00045A33" w:rsidRPr="00BD449C" w:rsidRDefault="00045A33" w:rsidP="00997724">
            <w:r w:rsidRPr="00BD449C">
              <w:rPr>
                <w:lang w:val="fr-FR"/>
              </w:rPr>
              <w:t>Coordinatrice ULIS</w:t>
            </w:r>
          </w:p>
        </w:tc>
        <w:tc>
          <w:tcPr>
            <w:tcW w:w="5954" w:type="dxa"/>
            <w:vAlign w:val="center"/>
          </w:tcPr>
          <w:p w14:paraId="01AA75D3" w14:textId="0BD5FC15" w:rsidR="00045A33" w:rsidRPr="00BD449C" w:rsidRDefault="00045A33" w:rsidP="00997724">
            <w:pPr>
              <w:rPr>
                <w:shd w:val="clear" w:color="auto" w:fill="FFFFFF"/>
              </w:rPr>
            </w:pPr>
            <w:proofErr w:type="spellStart"/>
            <w:r w:rsidRPr="00BD449C">
              <w:rPr>
                <w:shd w:val="clear" w:color="auto" w:fill="FFFFFF"/>
              </w:rPr>
              <w:t>Mme</w:t>
            </w:r>
            <w:proofErr w:type="spellEnd"/>
            <w:r w:rsidRPr="00BD449C">
              <w:rPr>
                <w:shd w:val="clear" w:color="auto" w:fill="FFFFFF"/>
              </w:rPr>
              <w:t xml:space="preserve"> SMOLIK Julie</w:t>
            </w:r>
          </w:p>
        </w:tc>
      </w:tr>
      <w:tr w:rsidR="00045A33" w:rsidRPr="002E68DF" w14:paraId="59684364" w14:textId="77777777" w:rsidTr="00CF45B2">
        <w:trPr>
          <w:trHeight w:val="340"/>
        </w:trPr>
        <w:tc>
          <w:tcPr>
            <w:tcW w:w="619" w:type="dxa"/>
            <w:vMerge/>
          </w:tcPr>
          <w:p w14:paraId="4D1E8E8F" w14:textId="77777777" w:rsidR="00045A33" w:rsidRPr="00D745CE" w:rsidRDefault="00045A33" w:rsidP="001F7F04"/>
        </w:tc>
        <w:tc>
          <w:tcPr>
            <w:tcW w:w="3407" w:type="dxa"/>
            <w:vAlign w:val="center"/>
          </w:tcPr>
          <w:p w14:paraId="284FD0D4" w14:textId="3550C8BB" w:rsidR="00045A33" w:rsidRPr="00BD449C" w:rsidRDefault="00045A33" w:rsidP="001F7F04">
            <w:proofErr w:type="spellStart"/>
            <w:r w:rsidRPr="00BD449C">
              <w:t>Coordinatrice</w:t>
            </w:r>
            <w:proofErr w:type="spellEnd"/>
            <w:r w:rsidRPr="00BD449C">
              <w:t xml:space="preserve"> de </w:t>
            </w:r>
            <w:proofErr w:type="spellStart"/>
            <w:r w:rsidRPr="00BD449C">
              <w:t>l’action</w:t>
            </w:r>
            <w:proofErr w:type="spellEnd"/>
            <w:r w:rsidRPr="00BD449C">
              <w:t xml:space="preserve"> </w:t>
            </w:r>
            <w:proofErr w:type="spellStart"/>
            <w:r w:rsidRPr="00BD449C">
              <w:t>Handsemble</w:t>
            </w:r>
            <w:proofErr w:type="spellEnd"/>
          </w:p>
        </w:tc>
        <w:tc>
          <w:tcPr>
            <w:tcW w:w="5954" w:type="dxa"/>
            <w:vAlign w:val="center"/>
          </w:tcPr>
          <w:p w14:paraId="190B166E" w14:textId="0F96D207" w:rsidR="00045A33" w:rsidRPr="00BD449C" w:rsidRDefault="00045A33" w:rsidP="001F7F04">
            <w:pPr>
              <w:rPr>
                <w:shd w:val="clear" w:color="auto" w:fill="FFFFFF"/>
              </w:rPr>
            </w:pPr>
            <w:proofErr w:type="spellStart"/>
            <w:r w:rsidRPr="00BD449C">
              <w:rPr>
                <w:shd w:val="clear" w:color="auto" w:fill="FFFFFF"/>
              </w:rPr>
              <w:t>Mme</w:t>
            </w:r>
            <w:proofErr w:type="spellEnd"/>
            <w:r w:rsidRPr="00BD449C">
              <w:rPr>
                <w:shd w:val="clear" w:color="auto" w:fill="FFFFFF"/>
              </w:rPr>
              <w:t xml:space="preserve"> BELLIN</w:t>
            </w:r>
            <w:r>
              <w:rPr>
                <w:shd w:val="clear" w:color="auto" w:fill="FFFFFF"/>
              </w:rPr>
              <w:t>I</w:t>
            </w:r>
            <w:r w:rsidRPr="00BD449C">
              <w:rPr>
                <w:shd w:val="clear" w:color="auto" w:fill="FFFFFF"/>
              </w:rPr>
              <w:t xml:space="preserve"> Carole</w:t>
            </w:r>
          </w:p>
        </w:tc>
      </w:tr>
    </w:tbl>
    <w:p w14:paraId="5CE52EF6" w14:textId="5C3FC039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rPr>
          <w:b/>
          <w:bCs/>
        </w:rPr>
      </w:pPr>
      <w:r w:rsidRPr="00516577">
        <w:rPr>
          <w:b/>
          <w:bCs/>
        </w:rPr>
        <w:lastRenderedPageBreak/>
        <w:t xml:space="preserve">Tour de table </w:t>
      </w:r>
    </w:p>
    <w:p w14:paraId="2E9E01B4" w14:textId="7BE1EED5" w:rsidR="00B40BB4" w:rsidRPr="00B40BB4" w:rsidRDefault="00045A33" w:rsidP="00B40BB4">
      <w:pPr>
        <w:rPr>
          <w:shd w:val="clear" w:color="auto" w:fill="FFFFFF"/>
        </w:rPr>
      </w:pPr>
      <w:r>
        <w:t xml:space="preserve">En particulier, </w:t>
      </w:r>
      <w:r w:rsidR="000E5685">
        <w:t>Mme </w:t>
      </w:r>
      <w:r w:rsidR="001F7F04">
        <w:t>LIENHARD-SCHNEBELEN</w:t>
      </w:r>
      <w:r>
        <w:t xml:space="preserve"> se présente au Conseil, en tant que</w:t>
      </w:r>
      <w:r w:rsidR="001F7F04">
        <w:t xml:space="preserve"> nouvelle IEN de la circonscription</w:t>
      </w:r>
      <w:r>
        <w:t>.</w:t>
      </w:r>
    </w:p>
    <w:p w14:paraId="4920D186" w14:textId="4DA01A4E" w:rsidR="00516577" w:rsidRPr="00E9270C" w:rsidRDefault="00516577" w:rsidP="00516577">
      <w:pPr>
        <w:widowControl/>
        <w:autoSpaceDE/>
        <w:autoSpaceDN/>
        <w:spacing w:line="276" w:lineRule="auto"/>
        <w:ind w:left="357" w:hanging="357"/>
        <w:contextualSpacing/>
      </w:pPr>
    </w:p>
    <w:p w14:paraId="5F478DCC" w14:textId="5640EEFF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Point sur la rentrée 202</w:t>
      </w:r>
      <w:r w:rsidR="00F36E53">
        <w:rPr>
          <w:b/>
          <w:bCs/>
        </w:rPr>
        <w:t>1</w:t>
      </w:r>
    </w:p>
    <w:p w14:paraId="7D2164CC" w14:textId="6300FBE3" w:rsidR="001A296C" w:rsidRDefault="0060120D" w:rsidP="003F56F5">
      <w:pPr>
        <w:widowControl/>
        <w:autoSpaceDE/>
        <w:autoSpaceDN/>
        <w:spacing w:line="276" w:lineRule="auto"/>
        <w:contextualSpacing/>
      </w:pPr>
      <w:r w:rsidRPr="0060120D">
        <w:t>Au collège, à la rentrée 202</w:t>
      </w:r>
      <w:r w:rsidR="00647048">
        <w:t>2</w:t>
      </w:r>
      <w:r w:rsidR="00D745CE">
        <w:t>, 6 classes de sixième, 16</w:t>
      </w:r>
      <w:r w:rsidR="00647048">
        <w:t>7</w:t>
      </w:r>
      <w:r w:rsidRPr="0060120D">
        <w:t xml:space="preserve"> élèves</w:t>
      </w:r>
      <w:r w:rsidR="000E5685">
        <w:t xml:space="preserve"> </w:t>
      </w:r>
      <w:r w:rsidR="001A296C">
        <w:t xml:space="preserve">dont 23 en </w:t>
      </w:r>
      <w:r w:rsidR="000E5685">
        <w:t>ULIS collège</w:t>
      </w:r>
      <w:r w:rsidR="001A296C">
        <w:t>.</w:t>
      </w:r>
    </w:p>
    <w:p w14:paraId="22422133" w14:textId="2AB1D591" w:rsidR="001A296C" w:rsidRDefault="001A296C" w:rsidP="003F56F5">
      <w:pPr>
        <w:widowControl/>
        <w:autoSpaceDE/>
        <w:autoSpaceDN/>
        <w:spacing w:line="276" w:lineRule="auto"/>
        <w:contextualSpacing/>
      </w:pPr>
      <w:r>
        <w:t>Plusieurs élèves en difficulté ou fragiles, déjà inscrits dans le dispositif « devoir fait ».</w:t>
      </w:r>
      <w:r>
        <w:br/>
        <w:t xml:space="preserve">D’où l’intérêt du </w:t>
      </w:r>
      <w:r w:rsidRPr="00BD449C">
        <w:t>tableau de fin d’année rempli par les PE en juin.</w:t>
      </w:r>
      <w:r w:rsidR="001F7F04" w:rsidRPr="00BD449C">
        <w:t xml:space="preserve"> </w:t>
      </w:r>
      <w:r w:rsidR="001F7F04" w:rsidRPr="00BD449C">
        <w:sym w:font="Wingdings" w:char="F0E8"/>
      </w:r>
      <w:r w:rsidR="001F7F04" w:rsidRPr="00BD449C">
        <w:t xml:space="preserve"> Sera renvoyé début mai dans les écoles par l’inspection</w:t>
      </w:r>
    </w:p>
    <w:p w14:paraId="278BB5C0" w14:textId="01DB38B6" w:rsidR="001A296C" w:rsidRDefault="001A296C" w:rsidP="003F56F5">
      <w:pPr>
        <w:widowControl/>
        <w:autoSpaceDE/>
        <w:autoSpaceDN/>
        <w:spacing w:line="276" w:lineRule="auto"/>
        <w:contextualSpacing/>
      </w:pPr>
      <w:r>
        <w:t xml:space="preserve">Un Lieu Accueil Temporaire Individualisé est reconduit cette année (élèves démotivés / en grandes </w:t>
      </w:r>
      <w:proofErr w:type="spellStart"/>
      <w:r>
        <w:t>grandes</w:t>
      </w:r>
      <w:proofErr w:type="spellEnd"/>
      <w:r>
        <w:t xml:space="preserve"> difficultés scolaires) </w:t>
      </w:r>
      <w:r>
        <w:sym w:font="Wingdings" w:char="F0E8"/>
      </w:r>
      <w:r>
        <w:t xml:space="preserve"> travail de l’estime de soi</w:t>
      </w:r>
      <w:r w:rsidR="001F7F04">
        <w:t xml:space="preserve"> + méthodologie de travail</w:t>
      </w:r>
    </w:p>
    <w:p w14:paraId="37ECE444" w14:textId="15FDCEBC" w:rsidR="00A51878" w:rsidRPr="00BD449C" w:rsidRDefault="00A51878" w:rsidP="003F56F5">
      <w:pPr>
        <w:widowControl/>
        <w:autoSpaceDE/>
        <w:autoSpaceDN/>
        <w:spacing w:line="276" w:lineRule="auto"/>
        <w:contextualSpacing/>
      </w:pPr>
    </w:p>
    <w:p w14:paraId="6420A014" w14:textId="77777777" w:rsidR="00A51878" w:rsidRPr="00BD449C" w:rsidRDefault="00A51878" w:rsidP="00A51878">
      <w:r w:rsidRPr="00BD449C">
        <w:t>QUELQUES DONNEES POUR LES ELEVES ACCUEILLIS AU COLLEGE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326"/>
        <w:gridCol w:w="1342"/>
        <w:gridCol w:w="1341"/>
        <w:gridCol w:w="1342"/>
        <w:gridCol w:w="1342"/>
        <w:gridCol w:w="1276"/>
      </w:tblGrid>
      <w:tr w:rsidR="00BD449C" w:rsidRPr="00BD449C" w14:paraId="0C37268E" w14:textId="77777777" w:rsidTr="007646F3">
        <w:tc>
          <w:tcPr>
            <w:tcW w:w="1999" w:type="dxa"/>
            <w:shd w:val="clear" w:color="auto" w:fill="auto"/>
          </w:tcPr>
          <w:p w14:paraId="52AA1188" w14:textId="77777777" w:rsidR="00A51878" w:rsidRPr="00BD449C" w:rsidRDefault="00A51878" w:rsidP="007646F3">
            <w:pPr>
              <w:rPr>
                <w:b/>
              </w:rPr>
            </w:pPr>
          </w:p>
        </w:tc>
        <w:tc>
          <w:tcPr>
            <w:tcW w:w="1326" w:type="dxa"/>
            <w:shd w:val="clear" w:color="auto" w:fill="auto"/>
          </w:tcPr>
          <w:p w14:paraId="616F6852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2017-2018</w:t>
            </w:r>
          </w:p>
        </w:tc>
        <w:tc>
          <w:tcPr>
            <w:tcW w:w="1342" w:type="dxa"/>
            <w:shd w:val="clear" w:color="auto" w:fill="auto"/>
          </w:tcPr>
          <w:p w14:paraId="0A01EA6F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2018-2019</w:t>
            </w:r>
          </w:p>
        </w:tc>
        <w:tc>
          <w:tcPr>
            <w:tcW w:w="1341" w:type="dxa"/>
            <w:shd w:val="clear" w:color="auto" w:fill="auto"/>
          </w:tcPr>
          <w:p w14:paraId="068B533C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2019-2020</w:t>
            </w:r>
          </w:p>
        </w:tc>
        <w:tc>
          <w:tcPr>
            <w:tcW w:w="1342" w:type="dxa"/>
          </w:tcPr>
          <w:p w14:paraId="2A04CD09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2020-2021</w:t>
            </w:r>
          </w:p>
        </w:tc>
        <w:tc>
          <w:tcPr>
            <w:tcW w:w="1342" w:type="dxa"/>
          </w:tcPr>
          <w:p w14:paraId="153A9A81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2021-2022</w:t>
            </w:r>
          </w:p>
        </w:tc>
        <w:tc>
          <w:tcPr>
            <w:tcW w:w="1276" w:type="dxa"/>
          </w:tcPr>
          <w:p w14:paraId="0445FE3D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2022-2023</w:t>
            </w:r>
          </w:p>
        </w:tc>
      </w:tr>
      <w:tr w:rsidR="00BD449C" w:rsidRPr="00BD449C" w14:paraId="7B8FC1E0" w14:textId="77777777" w:rsidTr="001F7F04">
        <w:tc>
          <w:tcPr>
            <w:tcW w:w="1999" w:type="dxa"/>
            <w:shd w:val="clear" w:color="auto" w:fill="auto"/>
          </w:tcPr>
          <w:p w14:paraId="3ACED87F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Effectif total</w:t>
            </w:r>
          </w:p>
        </w:tc>
        <w:tc>
          <w:tcPr>
            <w:tcW w:w="1326" w:type="dxa"/>
            <w:shd w:val="clear" w:color="auto" w:fill="auto"/>
          </w:tcPr>
          <w:p w14:paraId="2C5461D8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662</w:t>
            </w:r>
          </w:p>
        </w:tc>
        <w:tc>
          <w:tcPr>
            <w:tcW w:w="1342" w:type="dxa"/>
            <w:shd w:val="clear" w:color="auto" w:fill="auto"/>
          </w:tcPr>
          <w:p w14:paraId="3C3A6FEA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646</w:t>
            </w:r>
          </w:p>
        </w:tc>
        <w:tc>
          <w:tcPr>
            <w:tcW w:w="1341" w:type="dxa"/>
            <w:shd w:val="clear" w:color="auto" w:fill="auto"/>
          </w:tcPr>
          <w:p w14:paraId="28E432AF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620</w:t>
            </w:r>
          </w:p>
        </w:tc>
        <w:tc>
          <w:tcPr>
            <w:tcW w:w="1342" w:type="dxa"/>
          </w:tcPr>
          <w:p w14:paraId="557932C6" w14:textId="77777777" w:rsidR="00A51878" w:rsidRPr="00BD449C" w:rsidRDefault="00A51878" w:rsidP="007646F3">
            <w:pPr>
              <w:rPr>
                <w:b/>
              </w:rPr>
            </w:pPr>
            <w:r w:rsidRPr="00BD449C">
              <w:rPr>
                <w:b/>
              </w:rPr>
              <w:t>642</w:t>
            </w:r>
          </w:p>
        </w:tc>
        <w:tc>
          <w:tcPr>
            <w:tcW w:w="1342" w:type="dxa"/>
            <w:shd w:val="clear" w:color="auto" w:fill="FFFFFF" w:themeFill="background1"/>
          </w:tcPr>
          <w:p w14:paraId="259DAF8C" w14:textId="61F6ADC7" w:rsidR="00A51878" w:rsidRPr="00BD449C" w:rsidRDefault="00647048" w:rsidP="007646F3">
            <w:pPr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1276" w:type="dxa"/>
            <w:shd w:val="clear" w:color="auto" w:fill="FFFFFF" w:themeFill="background1"/>
          </w:tcPr>
          <w:p w14:paraId="2D644AA1" w14:textId="5171D513" w:rsidR="00A51878" w:rsidRPr="00BD449C" w:rsidRDefault="00647048" w:rsidP="007646F3">
            <w:pPr>
              <w:rPr>
                <w:b/>
              </w:rPr>
            </w:pPr>
            <w:r>
              <w:rPr>
                <w:b/>
              </w:rPr>
              <w:t>647</w:t>
            </w:r>
          </w:p>
        </w:tc>
      </w:tr>
      <w:tr w:rsidR="00BD449C" w:rsidRPr="00BD449C" w14:paraId="2D9B16C6" w14:textId="77777777" w:rsidTr="007646F3">
        <w:tc>
          <w:tcPr>
            <w:tcW w:w="1999" w:type="dxa"/>
            <w:shd w:val="clear" w:color="auto" w:fill="auto"/>
          </w:tcPr>
          <w:p w14:paraId="550DA1D7" w14:textId="77777777" w:rsidR="00A51878" w:rsidRPr="00BD449C" w:rsidRDefault="00A51878" w:rsidP="007646F3">
            <w:r w:rsidRPr="00BD449C">
              <w:t>6ème</w:t>
            </w:r>
          </w:p>
        </w:tc>
        <w:tc>
          <w:tcPr>
            <w:tcW w:w="1326" w:type="dxa"/>
            <w:shd w:val="clear" w:color="auto" w:fill="auto"/>
          </w:tcPr>
          <w:p w14:paraId="07068B80" w14:textId="77777777" w:rsidR="00A51878" w:rsidRPr="00BD449C" w:rsidRDefault="00A51878" w:rsidP="007646F3">
            <w:r w:rsidRPr="00BD449C">
              <w:t>174</w:t>
            </w:r>
          </w:p>
        </w:tc>
        <w:tc>
          <w:tcPr>
            <w:tcW w:w="1342" w:type="dxa"/>
            <w:shd w:val="clear" w:color="auto" w:fill="auto"/>
          </w:tcPr>
          <w:p w14:paraId="21227189" w14:textId="77777777" w:rsidR="00A51878" w:rsidRPr="00BD449C" w:rsidRDefault="00A51878" w:rsidP="007646F3">
            <w:r w:rsidRPr="00BD449C">
              <w:t>163</w:t>
            </w:r>
          </w:p>
        </w:tc>
        <w:tc>
          <w:tcPr>
            <w:tcW w:w="1341" w:type="dxa"/>
            <w:shd w:val="clear" w:color="auto" w:fill="auto"/>
          </w:tcPr>
          <w:p w14:paraId="416A6BE9" w14:textId="77777777" w:rsidR="00A51878" w:rsidRPr="00BD449C" w:rsidRDefault="00A51878" w:rsidP="007646F3">
            <w:r w:rsidRPr="00BD449C">
              <w:t>146</w:t>
            </w:r>
          </w:p>
        </w:tc>
        <w:tc>
          <w:tcPr>
            <w:tcW w:w="1342" w:type="dxa"/>
          </w:tcPr>
          <w:p w14:paraId="2ABAAD00" w14:textId="77777777" w:rsidR="00A51878" w:rsidRPr="00BD449C" w:rsidRDefault="00A51878" w:rsidP="007646F3">
            <w:r w:rsidRPr="00BD449C">
              <w:t>163</w:t>
            </w:r>
          </w:p>
        </w:tc>
        <w:tc>
          <w:tcPr>
            <w:tcW w:w="1342" w:type="dxa"/>
          </w:tcPr>
          <w:p w14:paraId="568BAD4B" w14:textId="77777777" w:rsidR="00A51878" w:rsidRPr="00BD449C" w:rsidRDefault="00A51878" w:rsidP="007646F3">
            <w:r w:rsidRPr="00BD449C">
              <w:t>162</w:t>
            </w:r>
          </w:p>
        </w:tc>
        <w:tc>
          <w:tcPr>
            <w:tcW w:w="1276" w:type="dxa"/>
          </w:tcPr>
          <w:p w14:paraId="4783FD59" w14:textId="77777777" w:rsidR="00A51878" w:rsidRPr="00BD449C" w:rsidRDefault="00A51878" w:rsidP="007646F3">
            <w:r w:rsidRPr="00BD449C">
              <w:t>166</w:t>
            </w:r>
          </w:p>
        </w:tc>
      </w:tr>
    </w:tbl>
    <w:p w14:paraId="44F0C775" w14:textId="24ACB838" w:rsidR="00A51878" w:rsidRPr="00BD449C" w:rsidRDefault="00A51878" w:rsidP="003F56F5">
      <w:pPr>
        <w:widowControl/>
        <w:autoSpaceDE/>
        <w:autoSpaceDN/>
        <w:spacing w:line="276" w:lineRule="auto"/>
        <w:contextualSpacing/>
      </w:pPr>
    </w:p>
    <w:p w14:paraId="11241164" w14:textId="77777777" w:rsidR="001F7F04" w:rsidRDefault="001F7F04" w:rsidP="003F56F5">
      <w:pPr>
        <w:widowControl/>
        <w:autoSpaceDE/>
        <w:autoSpaceDN/>
        <w:spacing w:line="276" w:lineRule="auto"/>
        <w:contextualSpacing/>
      </w:pPr>
    </w:p>
    <w:p w14:paraId="560131C6" w14:textId="2390DEC3" w:rsidR="001F7F04" w:rsidRPr="00516577" w:rsidRDefault="001F7F04" w:rsidP="001F7F04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>
        <w:rPr>
          <w:b/>
          <w:bCs/>
        </w:rPr>
        <w:t>Analyse des résultats aux évaluations nationales à l’entrée de la sixième (sept 22)</w:t>
      </w:r>
    </w:p>
    <w:p w14:paraId="58F4745B" w14:textId="0CB6BBD1" w:rsidR="001A296C" w:rsidRDefault="001A296C" w:rsidP="003F56F5">
      <w:pPr>
        <w:widowControl/>
        <w:autoSpaceDE/>
        <w:autoSpaceDN/>
        <w:spacing w:line="276" w:lineRule="auto"/>
        <w:contextualSpacing/>
      </w:pPr>
      <w:r>
        <w:t>MATHS</w:t>
      </w:r>
    </w:p>
    <w:p w14:paraId="577E1A58" w14:textId="22C6F1FC" w:rsidR="001A296C" w:rsidRDefault="001A296C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Temps limités / QCM</w:t>
      </w:r>
      <w:r w:rsidR="00620E44">
        <w:t xml:space="preserve"> </w:t>
      </w:r>
      <w:r w:rsidR="00620E44">
        <w:sym w:font="Wingdings" w:char="F0F3"/>
      </w:r>
      <w:r w:rsidR="00620E44">
        <w:t xml:space="preserve"> </w:t>
      </w:r>
      <w:r w:rsidR="001F7F04">
        <w:t xml:space="preserve">une </w:t>
      </w:r>
      <w:r w:rsidR="00620E44">
        <w:t>explication des résultats fragiles ?</w:t>
      </w:r>
    </w:p>
    <w:p w14:paraId="7CD8212F" w14:textId="2EE0D003" w:rsidR="001A296C" w:rsidRDefault="001A296C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Compétences évaluées sont celles attendues en fin de</w:t>
      </w:r>
      <w:r w:rsidR="00620E44">
        <w:t xml:space="preserve"> cycle (6</w:t>
      </w:r>
      <w:r w:rsidR="00620E44" w:rsidRPr="00620E44">
        <w:rPr>
          <w:vertAlign w:val="superscript"/>
        </w:rPr>
        <w:t>ème</w:t>
      </w:r>
      <w:r w:rsidR="00620E44">
        <w:t xml:space="preserve">) </w:t>
      </w:r>
    </w:p>
    <w:p w14:paraId="2164D6A7" w14:textId="7A800591" w:rsidR="001A296C" w:rsidRDefault="001A296C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 xml:space="preserve">Incohérence pour certains élèves entre ce qu’ils montrent en classe / leurs résultats aux </w:t>
      </w:r>
      <w:r w:rsidR="001F7F04">
        <w:t>é</w:t>
      </w:r>
      <w:r>
        <w:t>valuations nationales</w:t>
      </w:r>
    </w:p>
    <w:p w14:paraId="500CEFCE" w14:textId="77777777" w:rsidR="00620E44" w:rsidRDefault="00620E44" w:rsidP="00620E44">
      <w:pPr>
        <w:pStyle w:val="Paragraphedeliste"/>
        <w:widowControl/>
        <w:autoSpaceDE/>
        <w:autoSpaceDN/>
        <w:spacing w:line="276" w:lineRule="auto"/>
        <w:ind w:left="720" w:firstLine="0"/>
        <w:contextualSpacing/>
      </w:pPr>
    </w:p>
    <w:p w14:paraId="124DC034" w14:textId="6BF40731" w:rsidR="001A296C" w:rsidRDefault="001A296C" w:rsidP="001A296C">
      <w:pPr>
        <w:widowControl/>
        <w:autoSpaceDE/>
        <w:autoSpaceDN/>
        <w:spacing w:line="276" w:lineRule="auto"/>
        <w:contextualSpacing/>
      </w:pPr>
      <w:r>
        <w:t>FRANÇAIS</w:t>
      </w:r>
    </w:p>
    <w:p w14:paraId="2C814F04" w14:textId="1181FD2C" w:rsidR="001A296C" w:rsidRDefault="001A296C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Fluence : très complexe</w:t>
      </w:r>
      <w:r w:rsidR="001F7F04">
        <w:t xml:space="preserve"> pour les élèves</w:t>
      </w:r>
    </w:p>
    <w:p w14:paraId="490E880C" w14:textId="7752F019" w:rsidR="001A296C" w:rsidRDefault="001A296C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Etude de la langue : difficulté pour acquérir les règles</w:t>
      </w:r>
    </w:p>
    <w:p w14:paraId="1E88991E" w14:textId="06679574" w:rsidR="001A296C" w:rsidRDefault="001A296C" w:rsidP="003F56F5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Lexique pauvre</w:t>
      </w:r>
    </w:p>
    <w:p w14:paraId="4EDD2D06" w14:textId="66ABC56D" w:rsidR="001A296C" w:rsidRDefault="001A296C" w:rsidP="003F56F5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Créneaux longs prévus</w:t>
      </w:r>
      <w:r w:rsidR="001F7F04">
        <w:t xml:space="preserve"> pour l’évaluation</w:t>
      </w:r>
      <w:r>
        <w:t xml:space="preserve"> (2h) </w:t>
      </w:r>
      <w:r>
        <w:sym w:font="Wingdings" w:char="F0F3"/>
      </w:r>
      <w:r>
        <w:t xml:space="preserve"> a permis aux élèves de s’installer = le timing n’a pas posé de problème</w:t>
      </w:r>
    </w:p>
    <w:p w14:paraId="5554FA96" w14:textId="6FE8D727" w:rsidR="001A296C" w:rsidRDefault="001A296C" w:rsidP="001A296C">
      <w:pPr>
        <w:widowControl/>
        <w:autoSpaceDE/>
        <w:autoSpaceDN/>
        <w:spacing w:line="276" w:lineRule="auto"/>
        <w:contextualSpacing/>
      </w:pPr>
    </w:p>
    <w:p w14:paraId="69F41C3D" w14:textId="496777E6" w:rsidR="001F7F04" w:rsidRPr="00516577" w:rsidRDefault="001F7F04" w:rsidP="001F7F04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>
        <w:rPr>
          <w:b/>
          <w:bCs/>
        </w:rPr>
        <w:t>Actions</w:t>
      </w:r>
    </w:p>
    <w:p w14:paraId="7749E134" w14:textId="345D19FA" w:rsidR="001A296C" w:rsidRDefault="001A296C" w:rsidP="001A296C">
      <w:pPr>
        <w:widowControl/>
        <w:autoSpaceDE/>
        <w:autoSpaceDN/>
        <w:spacing w:line="276" w:lineRule="auto"/>
        <w:contextualSpacing/>
      </w:pPr>
      <w:r>
        <w:t>ACTION HANDSEMBLE</w:t>
      </w:r>
    </w:p>
    <w:p w14:paraId="4EAC18E6" w14:textId="77777777" w:rsidR="001F7F04" w:rsidRDefault="001A296C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L’action est reconduite</w:t>
      </w:r>
      <w:r w:rsidR="00A51878">
        <w:t xml:space="preserve"> = tournoi de handball = inscriptions en cours de réunion </w:t>
      </w:r>
    </w:p>
    <w:p w14:paraId="72BA4836" w14:textId="4F758E59" w:rsidR="001A296C" w:rsidRDefault="00A51878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sym w:font="Wingdings" w:char="F0E8"/>
      </w:r>
      <w:proofErr w:type="gramStart"/>
      <w:r>
        <w:t>suivi</w:t>
      </w:r>
      <w:proofErr w:type="gramEnd"/>
      <w:r>
        <w:t xml:space="preserve"> Mme BEL</w:t>
      </w:r>
      <w:r w:rsidR="00647048">
        <w:t>L</w:t>
      </w:r>
      <w:r>
        <w:t>INI</w:t>
      </w:r>
    </w:p>
    <w:p w14:paraId="68C43B10" w14:textId="7D935C0B" w:rsidR="00A51878" w:rsidRDefault="00A51878" w:rsidP="001A296C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29 et 30 juin</w:t>
      </w:r>
      <w:r w:rsidR="001F7F04">
        <w:t> : rencontre finale</w:t>
      </w:r>
    </w:p>
    <w:p w14:paraId="42FF8DCE" w14:textId="4878385D" w:rsidR="00A51878" w:rsidRDefault="00A51878" w:rsidP="001F7F04">
      <w:pPr>
        <w:widowControl/>
        <w:autoSpaceDE/>
        <w:autoSpaceDN/>
        <w:spacing w:line="276" w:lineRule="auto"/>
        <w:ind w:left="360"/>
        <w:contextualSpacing/>
      </w:pPr>
      <w:r>
        <w:sym w:font="Wingdings" w:char="F0F3"/>
      </w:r>
      <w:r>
        <w:t xml:space="preserve"> A voir si la visite de l’établissement peut être associé</w:t>
      </w:r>
    </w:p>
    <w:p w14:paraId="725D01CB" w14:textId="77777777" w:rsidR="001F7F04" w:rsidRDefault="001F7F04" w:rsidP="00A51878">
      <w:pPr>
        <w:widowControl/>
        <w:autoSpaceDE/>
        <w:autoSpaceDN/>
        <w:spacing w:line="276" w:lineRule="auto"/>
        <w:contextualSpacing/>
      </w:pPr>
    </w:p>
    <w:p w14:paraId="363B64B0" w14:textId="7CA573EB" w:rsidR="00A51878" w:rsidRDefault="00A51878" w:rsidP="00A51878">
      <w:pPr>
        <w:widowControl/>
        <w:autoSpaceDE/>
        <w:autoSpaceDN/>
        <w:spacing w:line="276" w:lineRule="auto"/>
        <w:contextualSpacing/>
      </w:pPr>
      <w:r>
        <w:t>MATHS SANS FRONTIERES</w:t>
      </w:r>
    </w:p>
    <w:p w14:paraId="7CFF4E38" w14:textId="06A88E58" w:rsidR="00A51878" w:rsidRDefault="00A51878" w:rsidP="00A51878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Concours possible avec 6 sixièmes</w:t>
      </w:r>
    </w:p>
    <w:p w14:paraId="0B698344" w14:textId="14BFBA05" w:rsidR="00A51878" w:rsidRDefault="00A51878" w:rsidP="00A51878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Maths Attack :</w:t>
      </w:r>
      <w:r w:rsidR="00BD449C">
        <w:t xml:space="preserve"> le concours a pour but de</w:t>
      </w:r>
      <w:r>
        <w:t xml:space="preserve"> favoriser la recherche mathématique dans un cadre collaboratif avec des documents adaptés. Des séances seront organisées une fois par mois, les vendredis.</w:t>
      </w:r>
    </w:p>
    <w:p w14:paraId="6D56D668" w14:textId="38A60334" w:rsidR="00A51878" w:rsidRDefault="00A51878" w:rsidP="00A51878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 xml:space="preserve">Inscriptions </w:t>
      </w:r>
      <w:r w:rsidR="00BD449C">
        <w:t xml:space="preserve">des classes de CM qui souhaiteraient s’associer à l’opération = </w:t>
      </w:r>
      <w:r>
        <w:t xml:space="preserve">en cours de réunion </w:t>
      </w:r>
      <w:r>
        <w:sym w:font="Wingdings" w:char="F0E8"/>
      </w:r>
      <w:r>
        <w:t xml:space="preserve"> suivi par M. KOERIN</w:t>
      </w:r>
    </w:p>
    <w:p w14:paraId="3A6B7BC6" w14:textId="19FA30FA" w:rsidR="00A51878" w:rsidRDefault="00A51878" w:rsidP="00A51878">
      <w:pPr>
        <w:pStyle w:val="Paragraphedeliste"/>
        <w:widowControl/>
        <w:autoSpaceDE/>
        <w:autoSpaceDN/>
        <w:spacing w:line="276" w:lineRule="auto"/>
        <w:ind w:left="720" w:firstLine="0"/>
        <w:contextualSpacing/>
      </w:pPr>
      <w:r>
        <w:sym w:font="Wingdings" w:char="F0F3"/>
      </w:r>
      <w:r>
        <w:t xml:space="preserve"> Une visite sereine peut-elle être associée à ce temps de travail commun ? (</w:t>
      </w:r>
      <w:proofErr w:type="gramStart"/>
      <w:r>
        <w:t>au</w:t>
      </w:r>
      <w:proofErr w:type="gramEnd"/>
      <w:r>
        <w:t xml:space="preserve"> moins 30 mn)</w:t>
      </w:r>
    </w:p>
    <w:p w14:paraId="7BAC3A65" w14:textId="5129CE4C" w:rsidR="00A51878" w:rsidRDefault="00A51878" w:rsidP="00A51878">
      <w:pPr>
        <w:widowControl/>
        <w:autoSpaceDE/>
        <w:autoSpaceDN/>
        <w:spacing w:line="276" w:lineRule="auto"/>
        <w:contextualSpacing/>
      </w:pPr>
      <w:r>
        <w:t>LIRE POUR SE LIER (FRANÇAIS)</w:t>
      </w:r>
    </w:p>
    <w:p w14:paraId="4BDC140C" w14:textId="1C2BEE35" w:rsidR="00A51878" w:rsidRDefault="00A51878" w:rsidP="00A51878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 xml:space="preserve">Visite du CDI / se familiariser avec </w:t>
      </w:r>
      <w:r w:rsidR="00647048">
        <w:t xml:space="preserve">le </w:t>
      </w:r>
      <w:r>
        <w:t>lieu</w:t>
      </w:r>
    </w:p>
    <w:p w14:paraId="37E07F70" w14:textId="7E3CFF3E" w:rsidR="00A51878" w:rsidRPr="00BD449C" w:rsidRDefault="00A51878" w:rsidP="00A51878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 xml:space="preserve">Présentation d’un livre par </w:t>
      </w:r>
      <w:proofErr w:type="gramStart"/>
      <w:r>
        <w:t>les 6</w:t>
      </w:r>
      <w:r w:rsidRPr="00A51878">
        <w:rPr>
          <w:vertAlign w:val="superscript"/>
        </w:rPr>
        <w:t>ème</w:t>
      </w:r>
      <w:proofErr w:type="gramEnd"/>
    </w:p>
    <w:p w14:paraId="0518FC57" w14:textId="63BEC937" w:rsidR="00BD449C" w:rsidRPr="00A51878" w:rsidRDefault="00BD449C" w:rsidP="00BD449C">
      <w:pPr>
        <w:pStyle w:val="Paragraphedeliste"/>
        <w:widowControl/>
        <w:autoSpaceDE/>
        <w:autoSpaceDN/>
        <w:spacing w:line="276" w:lineRule="auto"/>
        <w:ind w:left="720" w:firstLine="0"/>
        <w:contextualSpacing/>
      </w:pPr>
      <w:r>
        <w:sym w:font="Wingdings" w:char="F0E8"/>
      </w:r>
      <w:r w:rsidR="00647048">
        <w:t>Suivi : Mme NEFF</w:t>
      </w:r>
    </w:p>
    <w:p w14:paraId="3E7E9096" w14:textId="13089F24" w:rsidR="00A51878" w:rsidRDefault="00A51878" w:rsidP="00A51878">
      <w:pPr>
        <w:pStyle w:val="Paragraphedeliste"/>
        <w:widowControl/>
        <w:autoSpaceDE/>
        <w:autoSpaceDN/>
        <w:spacing w:line="276" w:lineRule="auto"/>
        <w:ind w:left="720" w:firstLine="0"/>
        <w:contextualSpacing/>
      </w:pPr>
      <w:r>
        <w:sym w:font="Wingdings" w:char="F0F3"/>
      </w:r>
      <w:r>
        <w:t xml:space="preserve"> Une visite de l’établissement en lien avec ces activités peut-elle être envisagée ?</w:t>
      </w:r>
    </w:p>
    <w:p w14:paraId="71833F0C" w14:textId="242DB2AF" w:rsidR="00A51878" w:rsidRDefault="00A51878" w:rsidP="00A51878">
      <w:pPr>
        <w:widowControl/>
        <w:autoSpaceDE/>
        <w:autoSpaceDN/>
        <w:spacing w:line="276" w:lineRule="auto"/>
        <w:contextualSpacing/>
      </w:pPr>
    </w:p>
    <w:p w14:paraId="082CBB78" w14:textId="5DB3C886" w:rsidR="00A51878" w:rsidRDefault="00A51878" w:rsidP="00A51878">
      <w:pPr>
        <w:widowControl/>
        <w:autoSpaceDE/>
        <w:autoSpaceDN/>
        <w:spacing w:line="276" w:lineRule="auto"/>
        <w:contextualSpacing/>
      </w:pPr>
      <w:r>
        <w:t>ACTION BASKET</w:t>
      </w:r>
    </w:p>
    <w:p w14:paraId="2F7F9E32" w14:textId="7A5A17B1" w:rsidR="00A51878" w:rsidRDefault="00A51878" w:rsidP="00A51878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 xml:space="preserve">Le tournoi n’est pas encore confirmé. </w:t>
      </w:r>
      <w:r w:rsidR="00BD449C">
        <w:t xml:space="preserve">M. GUTH invite les PE intéressés à se mettre </w:t>
      </w:r>
      <w:r>
        <w:t xml:space="preserve">en lien avec </w:t>
      </w:r>
      <w:r w:rsidR="00BD449C">
        <w:t xml:space="preserve">le club Bruche Sports </w:t>
      </w:r>
      <w:proofErr w:type="spellStart"/>
      <w:r w:rsidR="00BD449C">
        <w:t>Academy</w:t>
      </w:r>
      <w:proofErr w:type="spellEnd"/>
      <w:r w:rsidR="00BD449C">
        <w:t xml:space="preserve"> (Gresswiller-</w:t>
      </w:r>
      <w:proofErr w:type="spellStart"/>
      <w:r w:rsidR="00BD449C">
        <w:t>Dinsheim</w:t>
      </w:r>
      <w:proofErr w:type="spellEnd"/>
      <w:r w:rsidR="00BD449C">
        <w:t>)</w:t>
      </w:r>
    </w:p>
    <w:p w14:paraId="50696FBD" w14:textId="2F93EDFF" w:rsidR="00A51878" w:rsidRDefault="00A51878" w:rsidP="00A51878">
      <w:pPr>
        <w:widowControl/>
        <w:autoSpaceDE/>
        <w:autoSpaceDN/>
        <w:spacing w:line="276" w:lineRule="auto"/>
        <w:contextualSpacing/>
      </w:pPr>
    </w:p>
    <w:p w14:paraId="6AAC60CB" w14:textId="720A3EAF" w:rsidR="00E50918" w:rsidRDefault="00E50918" w:rsidP="00A51878">
      <w:pPr>
        <w:widowControl/>
        <w:autoSpaceDE/>
        <w:autoSpaceDN/>
        <w:spacing w:line="276" w:lineRule="auto"/>
        <w:contextualSpacing/>
      </w:pPr>
      <w:r>
        <w:t>ACTIONS DEJA EN COURS :</w:t>
      </w:r>
    </w:p>
    <w:p w14:paraId="59FF6076" w14:textId="281CB2E6" w:rsidR="00E50918" w:rsidRDefault="00E50918" w:rsidP="00E50918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Archéologie</w:t>
      </w:r>
      <w:r w:rsidR="00BD449C">
        <w:t> : actions déjà</w:t>
      </w:r>
      <w:r>
        <w:t xml:space="preserve"> en cours </w:t>
      </w:r>
    </w:p>
    <w:p w14:paraId="6BEC4B46" w14:textId="6310A674" w:rsidR="00E50918" w:rsidRDefault="00E50918" w:rsidP="00E50918">
      <w:pPr>
        <w:widowControl/>
        <w:autoSpaceDE/>
        <w:autoSpaceDN/>
        <w:spacing w:line="276" w:lineRule="auto"/>
        <w:contextualSpacing/>
      </w:pPr>
    </w:p>
    <w:p w14:paraId="10CE8AE2" w14:textId="219EFFA0" w:rsidR="00E50918" w:rsidRDefault="00E50918" w:rsidP="00E50918">
      <w:pPr>
        <w:widowControl/>
        <w:autoSpaceDE/>
        <w:autoSpaceDN/>
        <w:spacing w:line="276" w:lineRule="auto"/>
        <w:contextualSpacing/>
      </w:pPr>
      <w:r>
        <w:t>LABOMATHS :</w:t>
      </w:r>
    </w:p>
    <w:p w14:paraId="57C54EC0" w14:textId="41EA479D" w:rsidR="00BD449C" w:rsidRDefault="00E50918" w:rsidP="00BD449C">
      <w:pPr>
        <w:pStyle w:val="Paragraphedeliste"/>
        <w:widowControl/>
        <w:autoSpaceDE/>
        <w:autoSpaceDN/>
        <w:spacing w:line="276" w:lineRule="auto"/>
        <w:ind w:left="720" w:firstLine="0"/>
        <w:contextualSpacing/>
      </w:pPr>
      <w:r>
        <w:t>Partage de pratique / lien entre PE pour créer des ressources voire envisager des visites croisées</w:t>
      </w:r>
      <w:r w:rsidR="00BD449C">
        <w:t xml:space="preserve">. Projet : travail sur le calcul mental autour d’un rituel / ressources qui seront publiées sur </w:t>
      </w:r>
      <w:proofErr w:type="spellStart"/>
      <w:r w:rsidR="00BD449C">
        <w:t>M@gistère</w:t>
      </w:r>
      <w:proofErr w:type="spellEnd"/>
      <w:r w:rsidR="00BD449C">
        <w:t>.</w:t>
      </w:r>
    </w:p>
    <w:p w14:paraId="476B021A" w14:textId="2EABD6FE" w:rsidR="00BD449C" w:rsidRDefault="00BD449C" w:rsidP="00BD449C">
      <w:pPr>
        <w:pStyle w:val="Paragraphedeliste"/>
        <w:widowControl/>
        <w:numPr>
          <w:ilvl w:val="0"/>
          <w:numId w:val="10"/>
        </w:numPr>
        <w:autoSpaceDE/>
        <w:autoSpaceDN/>
        <w:spacing w:line="276" w:lineRule="auto"/>
        <w:contextualSpacing/>
      </w:pPr>
      <w:proofErr w:type="gramStart"/>
      <w:r>
        <w:t>réunions</w:t>
      </w:r>
      <w:proofErr w:type="gramEnd"/>
      <w:r>
        <w:t xml:space="preserve"> sont prévues / 1 par période</w:t>
      </w:r>
    </w:p>
    <w:p w14:paraId="6BC166A1" w14:textId="5228044F" w:rsidR="00E50918" w:rsidRDefault="00BD449C" w:rsidP="00BD449C">
      <w:pPr>
        <w:widowControl/>
        <w:autoSpaceDE/>
        <w:autoSpaceDN/>
        <w:spacing w:line="276" w:lineRule="auto"/>
        <w:contextualSpacing/>
      </w:pPr>
      <w:r>
        <w:t xml:space="preserve">            </w:t>
      </w:r>
      <w:r>
        <w:sym w:font="Wingdings" w:char="F0E8"/>
      </w:r>
      <w:r>
        <w:t>Suivi : Lucie FLEURENCE</w:t>
      </w:r>
    </w:p>
    <w:p w14:paraId="0F3C1691" w14:textId="77777777" w:rsidR="00BD449C" w:rsidRDefault="00BD449C" w:rsidP="00BD449C">
      <w:pPr>
        <w:pStyle w:val="Paragraphedeliste"/>
        <w:widowControl/>
        <w:autoSpaceDE/>
        <w:autoSpaceDN/>
        <w:spacing w:line="276" w:lineRule="auto"/>
        <w:ind w:left="720" w:firstLine="0"/>
        <w:contextualSpacing/>
      </w:pPr>
      <w:r>
        <w:sym w:font="Wingdings" w:char="F0F3"/>
      </w:r>
      <w:r>
        <w:t xml:space="preserve"> </w:t>
      </w:r>
      <w:r w:rsidR="00E50918">
        <w:t>Demande </w:t>
      </w:r>
      <w:r>
        <w:t>de</w:t>
      </w:r>
      <w:r w:rsidR="00E50918">
        <w:t>s professeurs des maths</w:t>
      </w:r>
      <w:r>
        <w:t> :</w:t>
      </w:r>
      <w:r w:rsidR="00E50918">
        <w:t xml:space="preserve"> participer à une formation maths / sciences cognitives</w:t>
      </w:r>
      <w:r>
        <w:t xml:space="preserve"> conduite par Mme Sonia LAURENT</w:t>
      </w:r>
      <w:r w:rsidR="00E50918">
        <w:t xml:space="preserve"> </w:t>
      </w:r>
      <w:r w:rsidR="00E50918">
        <w:sym w:font="Wingdings" w:char="F0F3"/>
      </w:r>
      <w:r w:rsidR="00E50918">
        <w:t xml:space="preserve"> demande de formation FTP à appuyer par M. MINIOTTI et Mme LIENHARD-SCHNEBELEN.</w:t>
      </w:r>
    </w:p>
    <w:p w14:paraId="43675065" w14:textId="04D909EA" w:rsidR="00E50918" w:rsidRDefault="00BD449C" w:rsidP="00BD449C">
      <w:pPr>
        <w:pStyle w:val="Paragraphedeliste"/>
        <w:widowControl/>
        <w:autoSpaceDE/>
        <w:autoSpaceDN/>
        <w:spacing w:line="276" w:lineRule="auto"/>
        <w:ind w:left="720" w:firstLine="0"/>
        <w:contextualSpacing/>
      </w:pPr>
      <w:r>
        <w:sym w:font="Wingdings" w:char="F0F3"/>
      </w:r>
      <w:r>
        <w:t xml:space="preserve"> </w:t>
      </w:r>
      <w:r w:rsidR="00E50918">
        <w:t>Les PE</w:t>
      </w:r>
      <w:r>
        <w:t xml:space="preserve"> volontaires qui participeront aux réunions du </w:t>
      </w:r>
      <w:proofErr w:type="spellStart"/>
      <w:r>
        <w:t>Labomaths</w:t>
      </w:r>
      <w:proofErr w:type="spellEnd"/>
      <w:r w:rsidR="00E50918">
        <w:t xml:space="preserve"> peuvent </w:t>
      </w:r>
      <w:r>
        <w:t>s’inscrire au module AP-MOL-C3-Maths-CONST N+1 n° 20435 (6h) sur GAIA pour que ce travail soit inscrit sur</w:t>
      </w:r>
      <w:r w:rsidR="00E50918">
        <w:t xml:space="preserve"> temps d’animation pédagogique</w:t>
      </w:r>
      <w:r>
        <w:t>.</w:t>
      </w:r>
    </w:p>
    <w:p w14:paraId="29D93CA9" w14:textId="0378AA4E" w:rsidR="00E50918" w:rsidRDefault="00E50918" w:rsidP="00E50918">
      <w:pPr>
        <w:widowControl/>
        <w:autoSpaceDE/>
        <w:autoSpaceDN/>
        <w:spacing w:line="276" w:lineRule="auto"/>
        <w:contextualSpacing/>
      </w:pPr>
    </w:p>
    <w:p w14:paraId="472A1DDF" w14:textId="35C8BBF2" w:rsidR="00E50918" w:rsidRDefault="00E50918" w:rsidP="00E50918">
      <w:pPr>
        <w:widowControl/>
        <w:autoSpaceDE/>
        <w:autoSpaceDN/>
        <w:spacing w:line="276" w:lineRule="auto"/>
        <w:contextualSpacing/>
      </w:pPr>
    </w:p>
    <w:p w14:paraId="70DEF4C6" w14:textId="28EFF2A9" w:rsidR="00E50918" w:rsidRDefault="00BD449C" w:rsidP="00E50918">
      <w:pPr>
        <w:widowControl/>
        <w:autoSpaceDE/>
        <w:autoSpaceDN/>
        <w:spacing w:line="276" w:lineRule="auto"/>
        <w:contextualSpacing/>
      </w:pPr>
      <w:r>
        <w:t>Programme</w:t>
      </w:r>
      <w:r w:rsidR="00E50918">
        <w:t xml:space="preserve"> </w:t>
      </w:r>
      <w:proofErr w:type="spellStart"/>
      <w:r w:rsidR="00E50918">
        <w:t>pHARe</w:t>
      </w:r>
      <w:proofErr w:type="spellEnd"/>
      <w:r w:rsidR="00E50918">
        <w:t> :</w:t>
      </w:r>
    </w:p>
    <w:p w14:paraId="753C7DAA" w14:textId="02E90F8E" w:rsidR="003E2FC6" w:rsidRDefault="00E50918" w:rsidP="003E2FC6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</w:pPr>
      <w:r>
        <w:t>Dans la liaison école-collège, il est intéressant de communiquer autour des événements ayant eu lieu à l’école. Il s’agit d’éviter de mettre des élèves ayant un conflit dans la même classe de sixième.</w:t>
      </w:r>
    </w:p>
    <w:p w14:paraId="2CADE177" w14:textId="77777777" w:rsidR="003E2FC6" w:rsidRDefault="003E2FC6" w:rsidP="003E2FC6">
      <w:pPr>
        <w:widowControl/>
        <w:autoSpaceDE/>
        <w:autoSpaceDN/>
        <w:spacing w:line="276" w:lineRule="auto"/>
        <w:contextualSpacing/>
      </w:pPr>
    </w:p>
    <w:p w14:paraId="25AF4BB4" w14:textId="068000C3" w:rsidR="000F3016" w:rsidRDefault="003E2FC6" w:rsidP="003E2FC6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>
        <w:rPr>
          <w:b/>
          <w:bCs/>
        </w:rPr>
        <w:t>Temps d’échang</w:t>
      </w:r>
      <w:r w:rsidR="000F3016">
        <w:rPr>
          <w:b/>
          <w:bCs/>
        </w:rPr>
        <w:t>e</w:t>
      </w:r>
    </w:p>
    <w:p w14:paraId="0F281421" w14:textId="77777777" w:rsidR="000F3016" w:rsidRPr="000F3016" w:rsidRDefault="000F3016" w:rsidP="000F3016"/>
    <w:p w14:paraId="74D0623C" w14:textId="47721F50" w:rsidR="000F3016" w:rsidRDefault="000F3016" w:rsidP="000F3016">
      <w:pPr>
        <w:tabs>
          <w:tab w:val="left" w:pos="5610"/>
        </w:tabs>
      </w:pPr>
    </w:p>
    <w:p w14:paraId="1D64D884" w14:textId="2DCAE49E" w:rsidR="000F3016" w:rsidRPr="000F3016" w:rsidRDefault="000F3016" w:rsidP="000F3016">
      <w:pPr>
        <w:widowControl/>
        <w:autoSpaceDE/>
        <w:autoSpaceDN/>
        <w:spacing w:line="276" w:lineRule="auto"/>
        <w:contextualSpacing/>
        <w:jc w:val="both"/>
      </w:pPr>
      <w:r w:rsidRPr="000F3016">
        <w:t>Echanges autour des élèves arrivés au collège en septembre 2022 entre les professeurs principaux des classes de 6ème et les professeurs des classes de CM2 2021/2022 (remerciements à ceux qui sont venus alors qu’ils ne sont plus en charge d’un CM2 cette année scolaire) ou leurs représentants.</w:t>
      </w:r>
    </w:p>
    <w:p w14:paraId="40D2F23B" w14:textId="77777777" w:rsidR="000F3016" w:rsidRPr="000F3016" w:rsidRDefault="000F3016" w:rsidP="000F3016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77A396B3" w14:textId="1B4DDA63" w:rsidR="000F3016" w:rsidRPr="000F3016" w:rsidRDefault="000F3016" w:rsidP="000F3016">
      <w:pPr>
        <w:widowControl/>
        <w:autoSpaceDE/>
        <w:autoSpaceDN/>
        <w:spacing w:line="276" w:lineRule="auto"/>
        <w:ind w:left="66"/>
        <w:contextualSpacing/>
        <w:jc w:val="both"/>
      </w:pPr>
      <w:r w:rsidRPr="000F3016">
        <w:t>C’est un temps d’échanges fort apprécié et efficace. Il complète parfaitement les informations envoyées dans le cadre des PPRE « passerelles ».</w:t>
      </w:r>
      <w:r>
        <w:t xml:space="preserve"> Le collège se dit satisfait des informations reçus des écoles pour constituer leurs classes de sixième.</w:t>
      </w:r>
    </w:p>
    <w:p w14:paraId="5C86CA36" w14:textId="77777777" w:rsidR="003E2FC6" w:rsidRPr="000F3016" w:rsidRDefault="003E2FC6" w:rsidP="000F3016">
      <w:pPr>
        <w:tabs>
          <w:tab w:val="left" w:pos="5610"/>
        </w:tabs>
      </w:pPr>
    </w:p>
    <w:p w14:paraId="5F767AA1" w14:textId="0CFD9908" w:rsidR="000F3016" w:rsidRPr="000F3016" w:rsidRDefault="000F3016" w:rsidP="000F3016">
      <w:pPr>
        <w:jc w:val="right"/>
        <w:rPr>
          <w:bCs/>
          <w:sz w:val="20"/>
          <w:szCs w:val="20"/>
        </w:rPr>
        <w:sectPr w:rsidR="000F3016" w:rsidRPr="000F3016" w:rsidSect="003E2FC6">
          <w:headerReference w:type="default" r:id="rId8"/>
          <w:footerReference w:type="default" r:id="rId9"/>
          <w:headerReference w:type="first" r:id="rId10"/>
          <w:pgSz w:w="11906" w:h="16838"/>
          <w:pgMar w:top="993" w:right="964" w:bottom="851" w:left="964" w:header="709" w:footer="572" w:gutter="0"/>
          <w:cols w:space="708"/>
          <w:titlePg/>
          <w:docGrid w:linePitch="360"/>
        </w:sectPr>
      </w:pPr>
      <w:r w:rsidRPr="000F3016">
        <w:rPr>
          <w:bCs/>
          <w:sz w:val="20"/>
          <w:szCs w:val="20"/>
        </w:rPr>
        <w:t>Secrétaire de séance :  J-Luc HEMMER</w:t>
      </w:r>
      <w:r w:rsidR="00583BE7">
        <w:rPr>
          <w:bCs/>
          <w:sz w:val="20"/>
          <w:szCs w:val="20"/>
        </w:rPr>
        <w:t>LIN</w:t>
      </w:r>
      <w:bookmarkStart w:id="0" w:name="_GoBack"/>
      <w:bookmarkEnd w:id="0"/>
    </w:p>
    <w:p w14:paraId="07DE0D4E" w14:textId="77777777" w:rsidR="00C814C6" w:rsidRPr="00516577" w:rsidRDefault="00C814C6" w:rsidP="003E2FC6">
      <w:pPr>
        <w:widowControl/>
        <w:autoSpaceDE/>
        <w:autoSpaceDN/>
        <w:spacing w:line="276" w:lineRule="auto"/>
        <w:contextualSpacing/>
        <w:jc w:val="both"/>
      </w:pPr>
    </w:p>
    <w:sectPr w:rsidR="00C814C6" w:rsidRPr="00516577" w:rsidSect="003E2FC6">
      <w:headerReference w:type="default" r:id="rId11"/>
      <w:footerReference w:type="default" r:id="rId12"/>
      <w:headerReference w:type="first" r:id="rId13"/>
      <w:pgSz w:w="11906" w:h="16838"/>
      <w:pgMar w:top="992" w:right="964" w:bottom="851" w:left="96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3DE2" w14:textId="77777777" w:rsidR="004A4D67" w:rsidRDefault="004A4D67" w:rsidP="007478DE">
      <w:r>
        <w:separator/>
      </w:r>
    </w:p>
  </w:endnote>
  <w:endnote w:type="continuationSeparator" w:id="0">
    <w:p w14:paraId="61856E5F" w14:textId="77777777" w:rsidR="004A4D67" w:rsidRDefault="004A4D67" w:rsidP="007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5229" w14:textId="77777777" w:rsidR="003E2FC6" w:rsidRPr="00C637F3" w:rsidRDefault="003E2FC6" w:rsidP="00CF45B2">
    <w:pPr>
      <w:pStyle w:val="PieddePage0"/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87F8" w14:textId="7DE748EB" w:rsidR="00C637F3" w:rsidRPr="00C637F3" w:rsidRDefault="00C637F3" w:rsidP="00CF45B2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FF1D" w14:textId="77777777" w:rsidR="004A4D67" w:rsidRDefault="004A4D67" w:rsidP="007478DE">
      <w:r>
        <w:separator/>
      </w:r>
    </w:p>
  </w:footnote>
  <w:footnote w:type="continuationSeparator" w:id="0">
    <w:p w14:paraId="0E0483D9" w14:textId="77777777" w:rsidR="004A4D67" w:rsidRDefault="004A4D67" w:rsidP="0074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F814" w14:textId="77777777" w:rsidR="003E2FC6" w:rsidRDefault="003E2FC6" w:rsidP="00516577">
    <w:pPr>
      <w:pStyle w:val="En-tte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Compte-rendu</w:t>
    </w:r>
  </w:p>
  <w:p w14:paraId="53F5003D" w14:textId="77777777" w:rsidR="003E2FC6" w:rsidRPr="00516577" w:rsidRDefault="003E2FC6" w:rsidP="00516577">
    <w:pPr>
      <w:pStyle w:val="En-tte"/>
      <w:pBdr>
        <w:bottom w:val="single" w:sz="4" w:space="1" w:color="auto"/>
      </w:pBdr>
      <w:jc w:val="right"/>
      <w:rPr>
        <w:bCs/>
        <w:i/>
        <w:iCs/>
      </w:rPr>
    </w:pPr>
    <w:r w:rsidRPr="00516577">
      <w:rPr>
        <w:bCs/>
        <w:i/>
        <w:iCs/>
      </w:rPr>
      <w:t>Conseil écoles-collège</w:t>
    </w:r>
    <w:r>
      <w:rPr>
        <w:bCs/>
        <w:i/>
        <w:iCs/>
      </w:rPr>
      <w:t xml:space="preserve"> – 11 octobre 2022</w:t>
    </w:r>
  </w:p>
  <w:p w14:paraId="7917105A" w14:textId="77777777" w:rsidR="003E2FC6" w:rsidRDefault="003E2F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3424" w14:textId="77777777" w:rsidR="003E2FC6" w:rsidRDefault="003E2FC6" w:rsidP="00C93F56">
    <w:pPr>
      <w:pStyle w:val="En-tte"/>
      <w:jc w:val="right"/>
      <w:rPr>
        <w:b/>
        <w:sz w:val="24"/>
        <w:szCs w:val="24"/>
      </w:rPr>
    </w:pPr>
    <w:r w:rsidRPr="007478DE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30EDDC9" wp14:editId="0C5F3DE4">
          <wp:simplePos x="0" y="0"/>
          <wp:positionH relativeFrom="column">
            <wp:posOffset>-143246</wp:posOffset>
          </wp:positionH>
          <wp:positionV relativeFrom="paragraph">
            <wp:posOffset>-158115</wp:posOffset>
          </wp:positionV>
          <wp:extent cx="1854200" cy="129413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Compte-rendu</w:t>
    </w:r>
  </w:p>
  <w:p w14:paraId="4B5D3307" w14:textId="77777777" w:rsidR="003E2FC6" w:rsidRDefault="003E2FC6" w:rsidP="00C93F56">
    <w:pPr>
      <w:pStyle w:val="En-tte"/>
      <w:jc w:val="right"/>
      <w:rPr>
        <w:b/>
        <w:sz w:val="24"/>
        <w:szCs w:val="24"/>
      </w:rPr>
    </w:pPr>
    <w:r>
      <w:rPr>
        <w:b/>
        <w:sz w:val="24"/>
        <w:szCs w:val="24"/>
      </w:rPr>
      <w:t>Conseil écoles-collège</w:t>
    </w:r>
  </w:p>
  <w:p w14:paraId="517B673D" w14:textId="77777777" w:rsidR="003E2FC6" w:rsidRDefault="003E2FC6" w:rsidP="00C93F56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5FFB" w14:textId="6A722536" w:rsidR="00516577" w:rsidRDefault="00516577" w:rsidP="00516577">
    <w:pPr>
      <w:pStyle w:val="En-tte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Compte-rendu</w:t>
    </w:r>
  </w:p>
  <w:p w14:paraId="3019D7A2" w14:textId="2C5841D9" w:rsidR="00516577" w:rsidRPr="00516577" w:rsidRDefault="00516577" w:rsidP="00516577">
    <w:pPr>
      <w:pStyle w:val="En-tte"/>
      <w:pBdr>
        <w:bottom w:val="single" w:sz="4" w:space="1" w:color="auto"/>
      </w:pBdr>
      <w:jc w:val="right"/>
      <w:rPr>
        <w:bCs/>
        <w:i/>
        <w:iCs/>
      </w:rPr>
    </w:pPr>
    <w:r w:rsidRPr="00516577">
      <w:rPr>
        <w:bCs/>
        <w:i/>
        <w:iCs/>
      </w:rPr>
      <w:t>Conseil écoles-collège</w:t>
    </w:r>
    <w:r w:rsidR="00EF0E5A">
      <w:rPr>
        <w:bCs/>
        <w:i/>
        <w:iCs/>
      </w:rPr>
      <w:t xml:space="preserve"> – 1</w:t>
    </w:r>
    <w:r w:rsidR="003E2FC6">
      <w:rPr>
        <w:bCs/>
        <w:i/>
        <w:iCs/>
      </w:rPr>
      <w:t xml:space="preserve">1 </w:t>
    </w:r>
    <w:r w:rsidR="00EF0E5A">
      <w:rPr>
        <w:bCs/>
        <w:i/>
        <w:iCs/>
      </w:rPr>
      <w:t>octobre 202</w:t>
    </w:r>
    <w:r w:rsidR="003E2FC6">
      <w:rPr>
        <w:bCs/>
        <w:i/>
        <w:iCs/>
      </w:rPr>
      <w:t>2</w:t>
    </w:r>
  </w:p>
  <w:p w14:paraId="5D74287A" w14:textId="77777777" w:rsidR="00516577" w:rsidRDefault="0051657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670E" w14:textId="2016DA34" w:rsidR="00C637F3" w:rsidRDefault="00C637F3" w:rsidP="00C93F56">
    <w:pPr>
      <w:pStyle w:val="En-tte"/>
      <w:jc w:val="right"/>
      <w:rPr>
        <w:b/>
        <w:sz w:val="24"/>
        <w:szCs w:val="24"/>
      </w:rPr>
    </w:pPr>
    <w:r w:rsidRPr="007478D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7B33E1" wp14:editId="5B821B20">
          <wp:simplePos x="0" y="0"/>
          <wp:positionH relativeFrom="column">
            <wp:posOffset>-143246</wp:posOffset>
          </wp:positionH>
          <wp:positionV relativeFrom="paragraph">
            <wp:posOffset>-158115</wp:posOffset>
          </wp:positionV>
          <wp:extent cx="1854200" cy="1294130"/>
          <wp:effectExtent l="0" t="0" r="0" b="1270"/>
          <wp:wrapSquare wrapText="bothSides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F56">
      <w:rPr>
        <w:b/>
        <w:sz w:val="24"/>
        <w:szCs w:val="24"/>
      </w:rPr>
      <w:t>Compte-rendu</w:t>
    </w:r>
  </w:p>
  <w:p w14:paraId="27BDAEB8" w14:textId="35A59B63" w:rsidR="00C93F56" w:rsidRDefault="00C93F56" w:rsidP="00C93F56">
    <w:pPr>
      <w:pStyle w:val="En-tte"/>
      <w:jc w:val="right"/>
      <w:rPr>
        <w:b/>
        <w:sz w:val="24"/>
        <w:szCs w:val="24"/>
      </w:rPr>
    </w:pPr>
    <w:r>
      <w:rPr>
        <w:b/>
        <w:sz w:val="24"/>
        <w:szCs w:val="24"/>
      </w:rPr>
      <w:t>Conseil écoles-collège</w:t>
    </w:r>
  </w:p>
  <w:p w14:paraId="3DDD842A" w14:textId="77777777" w:rsidR="00C93F56" w:rsidRDefault="00C93F56" w:rsidP="00C93F5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743"/>
    <w:multiLevelType w:val="hybridMultilevel"/>
    <w:tmpl w:val="78BEA126"/>
    <w:lvl w:ilvl="0" w:tplc="95DCA38C">
      <w:start w:val="13"/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16333DF"/>
    <w:multiLevelType w:val="hybridMultilevel"/>
    <w:tmpl w:val="FE464C9C"/>
    <w:lvl w:ilvl="0" w:tplc="09B4904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8732C"/>
    <w:multiLevelType w:val="hybridMultilevel"/>
    <w:tmpl w:val="468E2BB6"/>
    <w:lvl w:ilvl="0" w:tplc="B42695B2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30A6"/>
    <w:multiLevelType w:val="hybridMultilevel"/>
    <w:tmpl w:val="23B2D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1D3A"/>
    <w:multiLevelType w:val="hybridMultilevel"/>
    <w:tmpl w:val="02387EF2"/>
    <w:lvl w:ilvl="0" w:tplc="6F8EF70A">
      <w:start w:val="202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A162E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16661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03FD"/>
    <w:multiLevelType w:val="hybridMultilevel"/>
    <w:tmpl w:val="720214DE"/>
    <w:lvl w:ilvl="0" w:tplc="D3D4E79A">
      <w:numFmt w:val="bullet"/>
      <w:lvlText w:val="-"/>
      <w:lvlJc w:val="left"/>
      <w:pPr>
        <w:ind w:left="720" w:hanging="360"/>
      </w:pPr>
      <w:rPr>
        <w:rFonts w:ascii="Arial" w:hAnsi="Arial"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302E"/>
    <w:multiLevelType w:val="hybridMultilevel"/>
    <w:tmpl w:val="36EE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B4216"/>
    <w:multiLevelType w:val="hybridMultilevel"/>
    <w:tmpl w:val="99F82CE4"/>
    <w:lvl w:ilvl="0" w:tplc="F742561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56"/>
    <w:rsid w:val="00045A33"/>
    <w:rsid w:val="000E5685"/>
    <w:rsid w:val="000F2D17"/>
    <w:rsid w:val="000F3016"/>
    <w:rsid w:val="001045A7"/>
    <w:rsid w:val="001078F5"/>
    <w:rsid w:val="001A296C"/>
    <w:rsid w:val="001A3479"/>
    <w:rsid w:val="001D4D2B"/>
    <w:rsid w:val="001F7F04"/>
    <w:rsid w:val="00222C48"/>
    <w:rsid w:val="00254335"/>
    <w:rsid w:val="00287C48"/>
    <w:rsid w:val="002E68DF"/>
    <w:rsid w:val="00317061"/>
    <w:rsid w:val="00322340"/>
    <w:rsid w:val="0036124F"/>
    <w:rsid w:val="00381022"/>
    <w:rsid w:val="00387656"/>
    <w:rsid w:val="00393BDC"/>
    <w:rsid w:val="003A7D08"/>
    <w:rsid w:val="003B31F1"/>
    <w:rsid w:val="003C01F7"/>
    <w:rsid w:val="003C47E1"/>
    <w:rsid w:val="003E2FC6"/>
    <w:rsid w:val="003F1867"/>
    <w:rsid w:val="003F56F5"/>
    <w:rsid w:val="003F6E76"/>
    <w:rsid w:val="00451915"/>
    <w:rsid w:val="004566AC"/>
    <w:rsid w:val="004A4D67"/>
    <w:rsid w:val="004E0644"/>
    <w:rsid w:val="00516577"/>
    <w:rsid w:val="00525259"/>
    <w:rsid w:val="0054313E"/>
    <w:rsid w:val="00583BE7"/>
    <w:rsid w:val="005D48DD"/>
    <w:rsid w:val="0060120D"/>
    <w:rsid w:val="006055F9"/>
    <w:rsid w:val="00613097"/>
    <w:rsid w:val="00620E44"/>
    <w:rsid w:val="00647048"/>
    <w:rsid w:val="00662287"/>
    <w:rsid w:val="006B459F"/>
    <w:rsid w:val="00725647"/>
    <w:rsid w:val="007478DE"/>
    <w:rsid w:val="008260FE"/>
    <w:rsid w:val="009169FB"/>
    <w:rsid w:val="009514C7"/>
    <w:rsid w:val="00951513"/>
    <w:rsid w:val="00976497"/>
    <w:rsid w:val="00976B9D"/>
    <w:rsid w:val="00981D3C"/>
    <w:rsid w:val="00985878"/>
    <w:rsid w:val="00997724"/>
    <w:rsid w:val="009C0930"/>
    <w:rsid w:val="009C367A"/>
    <w:rsid w:val="009F0377"/>
    <w:rsid w:val="00A472B3"/>
    <w:rsid w:val="00A51878"/>
    <w:rsid w:val="00AF1BE1"/>
    <w:rsid w:val="00B0232D"/>
    <w:rsid w:val="00B1437C"/>
    <w:rsid w:val="00B26911"/>
    <w:rsid w:val="00B40BB4"/>
    <w:rsid w:val="00B46A02"/>
    <w:rsid w:val="00B56A4A"/>
    <w:rsid w:val="00B975CC"/>
    <w:rsid w:val="00BA4602"/>
    <w:rsid w:val="00BB4E65"/>
    <w:rsid w:val="00BC5F8E"/>
    <w:rsid w:val="00BD449C"/>
    <w:rsid w:val="00BD56E2"/>
    <w:rsid w:val="00C51DED"/>
    <w:rsid w:val="00C56BA6"/>
    <w:rsid w:val="00C637F3"/>
    <w:rsid w:val="00C814C6"/>
    <w:rsid w:val="00C91388"/>
    <w:rsid w:val="00C921F1"/>
    <w:rsid w:val="00C93F56"/>
    <w:rsid w:val="00CD6486"/>
    <w:rsid w:val="00CF45B2"/>
    <w:rsid w:val="00D37A92"/>
    <w:rsid w:val="00D64634"/>
    <w:rsid w:val="00D745CE"/>
    <w:rsid w:val="00DA0DAB"/>
    <w:rsid w:val="00DE4A95"/>
    <w:rsid w:val="00E50918"/>
    <w:rsid w:val="00E766A5"/>
    <w:rsid w:val="00E95BDE"/>
    <w:rsid w:val="00EB1160"/>
    <w:rsid w:val="00EF0E5A"/>
    <w:rsid w:val="00F36E53"/>
    <w:rsid w:val="00F42D2A"/>
    <w:rsid w:val="00F609FF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8612"/>
  <w15:docId w15:val="{0578EDA8-FDE7-465C-AE3E-B17A1A7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1867"/>
    <w:pPr>
      <w:keepNext/>
      <w:keepLines/>
      <w:widowControl/>
      <w:autoSpaceDE/>
      <w:autoSpaceDN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8DE"/>
  </w:style>
  <w:style w:type="paragraph" w:styleId="Pieddepage">
    <w:name w:val="footer"/>
    <w:basedOn w:val="Normal"/>
    <w:link w:val="Pieddepag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8DE"/>
  </w:style>
  <w:style w:type="paragraph" w:styleId="Corpsdetexte">
    <w:name w:val="Body Text"/>
    <w:basedOn w:val="Normal"/>
    <w:link w:val="CorpsdetexteCar"/>
    <w:uiPriority w:val="1"/>
    <w:qFormat/>
    <w:rsid w:val="007478DE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478DE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7478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-Adresseligne1">
    <w:name w:val="Texte - Adresse ligne 1"/>
    <w:basedOn w:val="Normal"/>
    <w:qFormat/>
    <w:rsid w:val="007478DE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478DE"/>
    <w:pPr>
      <w:framePr w:wrap="notBeside"/>
    </w:pPr>
  </w:style>
  <w:style w:type="paragraph" w:customStyle="1" w:styleId="Texte-Tl">
    <w:name w:val="Texte - Tél."/>
    <w:basedOn w:val="Texte-Adresseligne1"/>
    <w:qFormat/>
    <w:rsid w:val="007478DE"/>
    <w:pPr>
      <w:framePr w:wrap="notBeside"/>
    </w:pPr>
  </w:style>
  <w:style w:type="paragraph" w:customStyle="1" w:styleId="PieddePage0">
    <w:name w:val="Pied de Page"/>
    <w:basedOn w:val="Normal"/>
    <w:link w:val="PieddePageCar0"/>
    <w:qFormat/>
    <w:rsid w:val="00C637F3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C637F3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C637F3"/>
  </w:style>
  <w:style w:type="character" w:styleId="Textedelespacerserv">
    <w:name w:val="Placeholder Text"/>
    <w:basedOn w:val="Policepardfaut"/>
    <w:uiPriority w:val="99"/>
    <w:semiHidden/>
    <w:rsid w:val="00C93F56"/>
    <w:rPr>
      <w:color w:val="808080"/>
    </w:rPr>
  </w:style>
  <w:style w:type="paragraph" w:styleId="Paragraphedeliste">
    <w:name w:val="List Paragraph"/>
    <w:basedOn w:val="Normal"/>
    <w:uiPriority w:val="34"/>
    <w:qFormat/>
    <w:rsid w:val="001A3479"/>
    <w:pPr>
      <w:spacing w:before="2"/>
      <w:ind w:left="474" w:hanging="346"/>
    </w:pPr>
  </w:style>
  <w:style w:type="character" w:customStyle="1" w:styleId="Titre2Car">
    <w:name w:val="Titre 2 Car"/>
    <w:basedOn w:val="Policepardfaut"/>
    <w:link w:val="Titre2"/>
    <w:uiPriority w:val="9"/>
    <w:rsid w:val="003F186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5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%20-%20College%20Louis%20ARBOGAST\B%20-%20Administration\modeles%20docs%20administratifs\courrier\courrier%20princip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42D004ADB44DD85C6122B1DEE1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3AA68-7761-4553-9089-E6FE492290B5}"/>
      </w:docPartPr>
      <w:docPartBody>
        <w:p w:rsidR="005305A5" w:rsidRDefault="00A63F4B" w:rsidP="00A63F4B">
          <w:pPr>
            <w:pStyle w:val="E3942D004ADB44DD85C6122B1DEE182E"/>
          </w:pPr>
          <w:r w:rsidRPr="003621C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4B"/>
    <w:rsid w:val="000E60EF"/>
    <w:rsid w:val="00105801"/>
    <w:rsid w:val="005305A5"/>
    <w:rsid w:val="005B19F0"/>
    <w:rsid w:val="007020CD"/>
    <w:rsid w:val="00706676"/>
    <w:rsid w:val="007B7747"/>
    <w:rsid w:val="008908C0"/>
    <w:rsid w:val="009330CB"/>
    <w:rsid w:val="009E7FA3"/>
    <w:rsid w:val="00A63F4B"/>
    <w:rsid w:val="00AC4A7D"/>
    <w:rsid w:val="00AE07E9"/>
    <w:rsid w:val="00B75B91"/>
    <w:rsid w:val="00E72339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F4B"/>
    <w:rPr>
      <w:color w:val="808080"/>
    </w:rPr>
  </w:style>
  <w:style w:type="paragraph" w:customStyle="1" w:styleId="E3942D004ADB44DD85C6122B1DEE182E">
    <w:name w:val="E3942D004ADB44DD85C6122B1DEE182E"/>
    <w:rsid w:val="00A6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75DD-AF66-48E5-840A-3DACECB1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principal.dotx</Template>
  <TotalTime>1</TotalTime>
  <Pages>4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Louis ARBOGAST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MINIOTTI</dc:creator>
  <cp:keywords/>
  <dc:description/>
  <cp:lastModifiedBy>jhemmerlin1</cp:lastModifiedBy>
  <cp:revision>2</cp:revision>
  <dcterms:created xsi:type="dcterms:W3CDTF">2022-10-13T20:07:00Z</dcterms:created>
  <dcterms:modified xsi:type="dcterms:W3CDTF">2022-10-13T20:07:00Z</dcterms:modified>
</cp:coreProperties>
</file>